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D89" w:rsidRPr="00722B28" w:rsidRDefault="009C0D89" w:rsidP="006E75ED">
      <w:pPr>
        <w:pStyle w:val="Header"/>
        <w:tabs>
          <w:tab w:val="clear" w:pos="4320"/>
          <w:tab w:val="clear" w:pos="8640"/>
        </w:tabs>
        <w:ind w:left="-1134"/>
        <w:rPr>
          <w:rFonts w:ascii="Corbel" w:hAnsi="Corbel"/>
        </w:rPr>
        <w:sectPr w:rsidR="009C0D89" w:rsidRPr="00722B28" w:rsidSect="006E75ED">
          <w:headerReference w:type="default" r:id="rId8"/>
          <w:footerReference w:type="default" r:id="rId9"/>
          <w:headerReference w:type="first" r:id="rId10"/>
          <w:footerReference w:type="first" r:id="rId11"/>
          <w:pgSz w:w="11899" w:h="16838" w:code="9"/>
          <w:pgMar w:top="230" w:right="133" w:bottom="235" w:left="1134" w:header="0" w:footer="0" w:gutter="0"/>
          <w:cols w:space="708" w:equalWidth="0">
            <w:col w:w="10632" w:space="708"/>
          </w:cols>
          <w:titlePg/>
        </w:sectPr>
      </w:pPr>
    </w:p>
    <w:p w:rsidR="009C0D89" w:rsidRPr="00722B28" w:rsidRDefault="009C0D89">
      <w:pPr>
        <w:rPr>
          <w:rFonts w:ascii="Corbel" w:hAnsi="Corbel"/>
        </w:rPr>
      </w:pPr>
    </w:p>
    <w:p w:rsidR="009C0D89" w:rsidRPr="00722B28" w:rsidRDefault="009C0D89">
      <w:pPr>
        <w:rPr>
          <w:rFonts w:ascii="Corbel" w:hAnsi="Corbel"/>
        </w:rPr>
      </w:pPr>
    </w:p>
    <w:p w:rsidR="009C0D89" w:rsidRPr="00722B28" w:rsidRDefault="009C0D89">
      <w:pPr>
        <w:rPr>
          <w:rFonts w:ascii="Corbel" w:hAnsi="Corbel"/>
        </w:rPr>
      </w:pPr>
    </w:p>
    <w:p w:rsidR="009C0D89" w:rsidRPr="00722B28" w:rsidRDefault="009C0D89">
      <w:pPr>
        <w:rPr>
          <w:rFonts w:ascii="Corbel" w:hAnsi="Corbel"/>
        </w:rPr>
      </w:pPr>
    </w:p>
    <w:p w:rsidR="00722B28" w:rsidRPr="00722B28" w:rsidRDefault="00722B28">
      <w:pPr>
        <w:rPr>
          <w:rFonts w:ascii="Corbel" w:hAnsi="Corbel"/>
        </w:rPr>
      </w:pPr>
    </w:p>
    <w:p w:rsidR="00722B28" w:rsidRDefault="00722B28" w:rsidP="00722B28">
      <w:pPr>
        <w:jc w:val="center"/>
        <w:rPr>
          <w:rFonts w:ascii="Corbel" w:hAnsi="Corbel"/>
          <w:b/>
          <w:sz w:val="36"/>
          <w:szCs w:val="36"/>
        </w:rPr>
      </w:pPr>
      <w:r w:rsidRPr="00722B28">
        <w:rPr>
          <w:rFonts w:ascii="Corbel" w:hAnsi="Corbel"/>
          <w:b/>
          <w:sz w:val="36"/>
          <w:szCs w:val="36"/>
        </w:rPr>
        <w:t>To OTC: For Information</w:t>
      </w:r>
    </w:p>
    <w:p w:rsidR="00722B28" w:rsidRPr="00722B28" w:rsidRDefault="00722B28" w:rsidP="00722B28">
      <w:pPr>
        <w:jc w:val="center"/>
        <w:rPr>
          <w:rFonts w:ascii="Corbel" w:hAnsi="Corbel"/>
          <w:b/>
          <w:sz w:val="36"/>
          <w:szCs w:val="36"/>
        </w:rPr>
      </w:pPr>
      <w:proofErr w:type="spellStart"/>
      <w:r>
        <w:rPr>
          <w:rFonts w:ascii="Corbel" w:hAnsi="Corbel"/>
          <w:b/>
          <w:sz w:val="36"/>
          <w:szCs w:val="36"/>
        </w:rPr>
        <w:t>T</w:t>
      </w:r>
      <w:r w:rsidRPr="00722B28">
        <w:rPr>
          <w:rFonts w:ascii="Corbel" w:hAnsi="Corbel"/>
          <w:b/>
          <w:sz w:val="36"/>
          <w:szCs w:val="36"/>
        </w:rPr>
        <w:t>rilogue</w:t>
      </w:r>
      <w:proofErr w:type="spellEnd"/>
      <w:r w:rsidRPr="00722B28">
        <w:rPr>
          <w:rFonts w:ascii="Corbel" w:hAnsi="Corbel"/>
          <w:b/>
          <w:sz w:val="36"/>
          <w:szCs w:val="36"/>
        </w:rPr>
        <w:t xml:space="preserve"> </w:t>
      </w:r>
      <w:r>
        <w:rPr>
          <w:rFonts w:ascii="Corbel" w:hAnsi="Corbel"/>
          <w:b/>
          <w:sz w:val="36"/>
          <w:szCs w:val="36"/>
        </w:rPr>
        <w:t xml:space="preserve">of </w:t>
      </w:r>
      <w:r>
        <w:rPr>
          <w:rFonts w:ascii="Corbel" w:hAnsi="Corbel"/>
          <w:b/>
          <w:sz w:val="36"/>
          <w:szCs w:val="36"/>
        </w:rPr>
        <w:t>7 February</w:t>
      </w:r>
      <w:r>
        <w:rPr>
          <w:rFonts w:ascii="Corbel" w:hAnsi="Corbel"/>
          <w:b/>
          <w:sz w:val="36"/>
          <w:szCs w:val="36"/>
        </w:rPr>
        <w:t xml:space="preserve"> 2019</w:t>
      </w:r>
      <w:r>
        <w:rPr>
          <w:rFonts w:ascii="Corbel" w:hAnsi="Corbel"/>
          <w:b/>
          <w:sz w:val="36"/>
          <w:szCs w:val="36"/>
        </w:rPr>
        <w:t xml:space="preserve"> </w:t>
      </w:r>
      <w:r w:rsidRPr="00722B28">
        <w:rPr>
          <w:rFonts w:ascii="Corbel" w:hAnsi="Corbel"/>
          <w:b/>
          <w:sz w:val="36"/>
          <w:szCs w:val="36"/>
        </w:rPr>
        <w:t xml:space="preserve">on ‘Compliance and Enforcement’ (market surveillance): a positive outcome for </w:t>
      </w:r>
      <w:proofErr w:type="spellStart"/>
      <w:r w:rsidRPr="00722B28">
        <w:rPr>
          <w:rFonts w:ascii="Corbel" w:hAnsi="Corbel"/>
          <w:b/>
          <w:sz w:val="36"/>
          <w:szCs w:val="36"/>
        </w:rPr>
        <w:t>Orgalim</w:t>
      </w:r>
      <w:bookmarkStart w:id="0" w:name="_GoBack"/>
      <w:bookmarkEnd w:id="0"/>
      <w:proofErr w:type="spellEnd"/>
    </w:p>
    <w:p w:rsidR="00722B28" w:rsidRPr="00722B28" w:rsidRDefault="00722B28" w:rsidP="00722B28">
      <w:pPr>
        <w:pStyle w:val="NormalWeb"/>
        <w:spacing w:before="40" w:after="80"/>
        <w:rPr>
          <w:rFonts w:ascii="Corbel" w:hAnsi="Corbel" w:cs="Arial"/>
          <w:color w:val="000000"/>
        </w:rPr>
      </w:pPr>
      <w:r w:rsidRPr="00722B28">
        <w:rPr>
          <w:rFonts w:ascii="Corbel" w:hAnsi="Corbel" w:cs="Arial"/>
          <w:color w:val="000000"/>
          <w:lang w:val="en-US"/>
        </w:rPr>
        <w:t xml:space="preserve">We are very pleased to inform you that yesterday, the Romanian Presidency of the Council of the EU and the European Parliament have reached in their </w:t>
      </w:r>
      <w:proofErr w:type="spellStart"/>
      <w:r w:rsidRPr="00722B28">
        <w:rPr>
          <w:rFonts w:ascii="Corbel" w:hAnsi="Corbel" w:cs="Arial"/>
          <w:color w:val="000000"/>
          <w:lang w:val="en-US"/>
        </w:rPr>
        <w:t>trilogue</w:t>
      </w:r>
      <w:proofErr w:type="spellEnd"/>
      <w:r w:rsidRPr="00722B28">
        <w:rPr>
          <w:rFonts w:ascii="Corbel" w:hAnsi="Corbel" w:cs="Arial"/>
          <w:color w:val="000000"/>
          <w:lang w:val="en-US"/>
        </w:rPr>
        <w:t xml:space="preserve"> with the Commission, a provisional agreement on the “</w:t>
      </w:r>
      <w:r w:rsidRPr="00722B28">
        <w:rPr>
          <w:rFonts w:ascii="Corbel" w:hAnsi="Corbel" w:cs="Arial"/>
          <w:b/>
          <w:bCs/>
          <w:color w:val="000000"/>
          <w:lang w:val="en-US"/>
        </w:rPr>
        <w:t>Regulation on Market Surveillance and Compliance</w:t>
      </w:r>
      <w:r w:rsidRPr="00722B28">
        <w:rPr>
          <w:rFonts w:ascii="Corbel" w:hAnsi="Corbel" w:cs="Arial"/>
          <w:color w:val="000000"/>
          <w:lang w:val="en-US"/>
        </w:rPr>
        <w:t xml:space="preserve">” – its new name. The European Commission welcomes this provisional agreement, which will be submitted for endorsement to </w:t>
      </w:r>
      <w:proofErr w:type="spellStart"/>
      <w:r w:rsidRPr="00722B28">
        <w:rPr>
          <w:rFonts w:ascii="Corbel" w:hAnsi="Corbel" w:cs="Arial"/>
          <w:color w:val="000000"/>
          <w:lang w:val="en-US"/>
        </w:rPr>
        <w:t>Coreper</w:t>
      </w:r>
      <w:proofErr w:type="spellEnd"/>
      <w:r w:rsidRPr="00722B28">
        <w:rPr>
          <w:rFonts w:ascii="Corbel" w:hAnsi="Corbel" w:cs="Arial"/>
          <w:color w:val="000000"/>
          <w:lang w:val="en-US"/>
        </w:rPr>
        <w:t xml:space="preserve"> next week (</w:t>
      </w:r>
      <w:hyperlink r:id="rId12" w:history="1">
        <w:r w:rsidRPr="00722B28">
          <w:rPr>
            <w:rStyle w:val="Hyperlink"/>
            <w:rFonts w:ascii="Corbel" w:hAnsi="Corbel" w:cs="Arial"/>
            <w:lang w:val="en-US"/>
          </w:rPr>
          <w:t>more</w:t>
        </w:r>
      </w:hyperlink>
      <w:r w:rsidRPr="00722B28">
        <w:rPr>
          <w:rFonts w:ascii="Corbel" w:hAnsi="Corbel" w:cs="Arial"/>
          <w:color w:val="000000"/>
          <w:lang w:val="en-US"/>
        </w:rPr>
        <w:t>).</w:t>
      </w:r>
    </w:p>
    <w:p w:rsidR="00722B28" w:rsidRPr="00722B28" w:rsidRDefault="00722B28" w:rsidP="00722B28">
      <w:pPr>
        <w:pStyle w:val="NormalWeb"/>
        <w:spacing w:before="40" w:after="80"/>
        <w:rPr>
          <w:rFonts w:ascii="Corbel" w:hAnsi="Corbel" w:cs="Arial"/>
          <w:color w:val="000000"/>
        </w:rPr>
      </w:pPr>
      <w:r w:rsidRPr="00722B28">
        <w:rPr>
          <w:rFonts w:ascii="Corbel" w:hAnsi="Corbel" w:cs="Arial"/>
          <w:color w:val="000000"/>
          <w:lang w:val="en-US"/>
        </w:rPr>
        <w:t xml:space="preserve">According to our information, the state of play appears as a </w:t>
      </w:r>
      <w:r w:rsidRPr="00722B28">
        <w:rPr>
          <w:rFonts w:ascii="Corbel" w:hAnsi="Corbel" w:cs="Arial"/>
          <w:b/>
          <w:bCs/>
          <w:color w:val="000000"/>
          <w:lang w:val="en-US"/>
        </w:rPr>
        <w:t xml:space="preserve">real success compared to the </w:t>
      </w:r>
      <w:proofErr w:type="spellStart"/>
      <w:r w:rsidRPr="00722B28">
        <w:rPr>
          <w:rFonts w:ascii="Corbel" w:hAnsi="Corbel" w:cs="Arial"/>
          <w:b/>
          <w:bCs/>
          <w:color w:val="000000"/>
          <w:lang w:val="en-US"/>
        </w:rPr>
        <w:t>Orgalim</w:t>
      </w:r>
      <w:proofErr w:type="spellEnd"/>
      <w:r w:rsidRPr="00722B28">
        <w:rPr>
          <w:rFonts w:ascii="Corbel" w:hAnsi="Corbel" w:cs="Arial"/>
          <w:b/>
          <w:bCs/>
          <w:color w:val="000000"/>
          <w:lang w:val="en-US"/>
        </w:rPr>
        <w:t xml:space="preserve"> requests</w:t>
      </w:r>
      <w:r w:rsidRPr="00722B28">
        <w:rPr>
          <w:rFonts w:ascii="Segoe UI Emoji" w:hAnsi="Segoe UI Emoji" w:cs="Segoe UI Emoji"/>
          <w:b/>
          <w:bCs/>
          <w:color w:val="000000"/>
          <w:lang w:val="en-US"/>
        </w:rPr>
        <w:t>😅</w:t>
      </w:r>
      <w:r w:rsidRPr="00722B28">
        <w:rPr>
          <w:rFonts w:ascii="Corbel" w:hAnsi="Corbel" w:cs="Arial"/>
          <w:color w:val="000000"/>
          <w:lang w:val="en-US"/>
        </w:rPr>
        <w:t>. Let’s cross fingers that it remains as follows:</w:t>
      </w:r>
    </w:p>
    <w:p w:rsidR="00722B28" w:rsidRPr="00722B28" w:rsidRDefault="00722B28" w:rsidP="00722B28">
      <w:pPr>
        <w:numPr>
          <w:ilvl w:val="0"/>
          <w:numId w:val="2"/>
        </w:numPr>
        <w:spacing w:before="40" w:after="80" w:line="240" w:lineRule="auto"/>
        <w:rPr>
          <w:rFonts w:ascii="Corbel" w:eastAsia="Times New Roman" w:hAnsi="Corbel" w:cs="Arial"/>
          <w:color w:val="000000"/>
        </w:rPr>
      </w:pPr>
      <w:r w:rsidRPr="00722B28">
        <w:rPr>
          <w:rFonts w:ascii="Corbel" w:eastAsia="Times New Roman" w:hAnsi="Corbel" w:cs="Arial"/>
          <w:b/>
          <w:bCs/>
          <w:color w:val="000000"/>
          <w:u w:val="single"/>
        </w:rPr>
        <w:t>Scope:</w:t>
      </w:r>
      <w:r w:rsidRPr="00722B28">
        <w:rPr>
          <w:rFonts w:ascii="Corbel" w:eastAsia="Times New Roman" w:hAnsi="Corbel" w:cs="Arial"/>
          <w:bCs/>
          <w:color w:val="000000"/>
        </w:rPr>
        <w:t> the</w:t>
      </w:r>
      <w:r w:rsidRPr="00722B28">
        <w:rPr>
          <w:rFonts w:ascii="Corbel" w:eastAsia="Times New Roman" w:hAnsi="Corbel" w:cs="Arial"/>
          <w:b/>
          <w:bCs/>
          <w:color w:val="000000"/>
        </w:rPr>
        <w:t xml:space="preserve"> inclusion of counterfeiting</w:t>
      </w:r>
      <w:r w:rsidRPr="00722B28">
        <w:rPr>
          <w:rFonts w:ascii="Corbel" w:eastAsia="Times New Roman" w:hAnsi="Corbel" w:cs="Arial"/>
          <w:color w:val="000000"/>
        </w:rPr>
        <w:t xml:space="preserve"> – Rapporteur </w:t>
      </w:r>
      <w:proofErr w:type="spellStart"/>
      <w:r w:rsidRPr="00722B28">
        <w:rPr>
          <w:rFonts w:ascii="Corbel" w:eastAsia="Times New Roman" w:hAnsi="Corbel" w:cs="Arial"/>
          <w:color w:val="000000"/>
        </w:rPr>
        <w:t>Danti</w:t>
      </w:r>
      <w:proofErr w:type="spellEnd"/>
      <w:r w:rsidRPr="00722B28">
        <w:rPr>
          <w:rFonts w:ascii="Corbel" w:eastAsia="Times New Roman" w:hAnsi="Corbel" w:cs="Arial"/>
          <w:color w:val="000000"/>
        </w:rPr>
        <w:t xml:space="preserve"> made it one of its red lines in the negotiations – was eventually left in a recital only. As Orgalime steadily stressed it in its past positions, this Regulation should indeed not mix-up the protection of IPR with the protection of the general interest.</w:t>
      </w:r>
    </w:p>
    <w:p w:rsidR="00722B28" w:rsidRPr="00722B28" w:rsidRDefault="00722B28" w:rsidP="00722B28">
      <w:pPr>
        <w:numPr>
          <w:ilvl w:val="0"/>
          <w:numId w:val="2"/>
        </w:numPr>
        <w:spacing w:before="40" w:after="80" w:line="240" w:lineRule="auto"/>
        <w:rPr>
          <w:rFonts w:ascii="Corbel" w:eastAsia="Times New Roman" w:hAnsi="Corbel" w:cs="Arial"/>
          <w:color w:val="000000"/>
        </w:rPr>
      </w:pPr>
      <w:r w:rsidRPr="00722B28">
        <w:rPr>
          <w:rFonts w:ascii="Corbel" w:eastAsia="Times New Roman" w:hAnsi="Corbel" w:cs="Arial"/>
          <w:b/>
          <w:bCs/>
          <w:color w:val="000000"/>
          <w:u w:val="single"/>
        </w:rPr>
        <w:t>Article 3 - Definitions: </w:t>
      </w:r>
      <w:r w:rsidRPr="00722B28">
        <w:rPr>
          <w:rFonts w:ascii="Corbel" w:eastAsia="Times New Roman" w:hAnsi="Corbel" w:cs="Segoe UI"/>
          <w:color w:val="212121"/>
        </w:rPr>
        <w:t xml:space="preserve">the </w:t>
      </w:r>
      <w:r w:rsidRPr="00722B28">
        <w:rPr>
          <w:rFonts w:ascii="Corbel" w:eastAsia="Times New Roman" w:hAnsi="Corbel" w:cs="Segoe UI"/>
          <w:b/>
          <w:bCs/>
          <w:color w:val="212121"/>
        </w:rPr>
        <w:t>definition of economic operators</w:t>
      </w:r>
      <w:r w:rsidRPr="00722B28">
        <w:rPr>
          <w:rFonts w:ascii="Corbel" w:eastAsia="Times New Roman" w:hAnsi="Corbel" w:cs="Segoe UI"/>
          <w:color w:val="212121"/>
        </w:rPr>
        <w:t xml:space="preserve"> would include now </w:t>
      </w:r>
      <w:r w:rsidRPr="00722B28">
        <w:rPr>
          <w:rFonts w:ascii="Corbel" w:eastAsia="Times New Roman" w:hAnsi="Corbel" w:cs="Segoe UI"/>
          <w:b/>
          <w:bCs/>
          <w:color w:val="212121"/>
        </w:rPr>
        <w:t>‘fulfilment service providers’</w:t>
      </w:r>
      <w:r w:rsidRPr="00722B28">
        <w:rPr>
          <w:rFonts w:ascii="Corbel" w:eastAsia="Times New Roman" w:hAnsi="Corbel" w:cs="Segoe UI"/>
          <w:color w:val="212121"/>
        </w:rPr>
        <w:t xml:space="preserve"> and “</w:t>
      </w:r>
      <w:r w:rsidRPr="00722B28">
        <w:rPr>
          <w:rFonts w:ascii="Corbel" w:eastAsia="Times New Roman" w:hAnsi="Corbel" w:cs="Segoe UI"/>
          <w:i/>
          <w:iCs/>
          <w:color w:val="212121"/>
        </w:rPr>
        <w:t xml:space="preserve">any other natural or legal person established in the Union and other than a distributor, who warehouses, packages and ships products to or within the Union market subject to obligations in relation to the manufacture of products, making them available on the market or putting them into service in accordance with the relevant Union </w:t>
      </w:r>
      <w:proofErr w:type="spellStart"/>
      <w:r w:rsidRPr="00722B28">
        <w:rPr>
          <w:rFonts w:ascii="Corbel" w:eastAsia="Times New Roman" w:hAnsi="Corbel" w:cs="Segoe UI"/>
          <w:i/>
          <w:iCs/>
          <w:color w:val="212121"/>
        </w:rPr>
        <w:t>harmonisation</w:t>
      </w:r>
      <w:proofErr w:type="spellEnd"/>
      <w:r w:rsidRPr="00722B28">
        <w:rPr>
          <w:rFonts w:ascii="Corbel" w:eastAsia="Times New Roman" w:hAnsi="Corbel" w:cs="Segoe UI"/>
          <w:i/>
          <w:iCs/>
          <w:color w:val="212121"/>
        </w:rPr>
        <w:t xml:space="preserve"> legislation</w:t>
      </w:r>
      <w:r w:rsidRPr="00722B28">
        <w:rPr>
          <w:rFonts w:ascii="Corbel" w:eastAsia="Times New Roman" w:hAnsi="Corbel" w:cs="Segoe UI"/>
          <w:color w:val="212121"/>
        </w:rPr>
        <w:t>”. This would exclude parcel and postal services from the scope of this regulation.</w:t>
      </w:r>
    </w:p>
    <w:p w:rsidR="00722B28" w:rsidRPr="00722B28" w:rsidRDefault="00722B28" w:rsidP="00722B28">
      <w:pPr>
        <w:numPr>
          <w:ilvl w:val="0"/>
          <w:numId w:val="2"/>
        </w:numPr>
        <w:spacing w:before="40" w:after="80" w:line="240" w:lineRule="auto"/>
        <w:rPr>
          <w:rFonts w:ascii="Corbel" w:eastAsia="Times New Roman" w:hAnsi="Corbel" w:cs="Arial"/>
          <w:color w:val="000000"/>
        </w:rPr>
      </w:pPr>
      <w:r w:rsidRPr="00722B28">
        <w:rPr>
          <w:rFonts w:ascii="Corbel" w:eastAsia="Times New Roman" w:hAnsi="Corbel" w:cs="Arial"/>
          <w:b/>
          <w:bCs/>
          <w:color w:val="000000"/>
          <w:u w:val="single"/>
        </w:rPr>
        <w:t xml:space="preserve">Article 4 – “Tasks of economic operators regarding products subject to certain Union </w:t>
      </w:r>
      <w:proofErr w:type="spellStart"/>
      <w:r w:rsidRPr="00722B28">
        <w:rPr>
          <w:rFonts w:ascii="Corbel" w:eastAsia="Times New Roman" w:hAnsi="Corbel" w:cs="Arial"/>
          <w:b/>
          <w:bCs/>
          <w:color w:val="000000"/>
          <w:u w:val="single"/>
        </w:rPr>
        <w:t>harmonisation</w:t>
      </w:r>
      <w:proofErr w:type="spellEnd"/>
      <w:r w:rsidRPr="00722B28">
        <w:rPr>
          <w:rFonts w:ascii="Corbel" w:eastAsia="Times New Roman" w:hAnsi="Corbel" w:cs="Arial"/>
          <w:b/>
          <w:bCs/>
          <w:color w:val="000000"/>
          <w:u w:val="single"/>
        </w:rPr>
        <w:t xml:space="preserve"> legislation”</w:t>
      </w:r>
      <w:r w:rsidRPr="00722B28">
        <w:rPr>
          <w:rFonts w:ascii="Corbel" w:eastAsia="Times New Roman" w:hAnsi="Corbel" w:cs="Arial"/>
          <w:color w:val="000000"/>
        </w:rPr>
        <w:t xml:space="preserve">: The Commission proposed the appointment of a “person responsible for compliance information” for companies established outside the EU. As requested by </w:t>
      </w:r>
      <w:proofErr w:type="spellStart"/>
      <w:r w:rsidRPr="00722B28">
        <w:rPr>
          <w:rFonts w:ascii="Corbel" w:eastAsia="Times New Roman" w:hAnsi="Corbel" w:cs="Arial"/>
          <w:color w:val="000000"/>
        </w:rPr>
        <w:t>Orgalim</w:t>
      </w:r>
      <w:proofErr w:type="spellEnd"/>
      <w:r w:rsidRPr="00722B28">
        <w:rPr>
          <w:rFonts w:ascii="Corbel" w:eastAsia="Times New Roman" w:hAnsi="Corbel" w:cs="Arial"/>
          <w:color w:val="000000"/>
        </w:rPr>
        <w:t xml:space="preserve"> in its latest position paper, the Council and the EP agreed on assigning this task to any economic operator – including the new ones defined in Article 3 – under the following terms:</w:t>
      </w:r>
    </w:p>
    <w:p w:rsidR="00722B28" w:rsidRPr="00722B28" w:rsidRDefault="00722B28" w:rsidP="00722B28">
      <w:pPr>
        <w:numPr>
          <w:ilvl w:val="1"/>
          <w:numId w:val="2"/>
        </w:numPr>
        <w:spacing w:before="40" w:after="80" w:line="240" w:lineRule="auto"/>
        <w:rPr>
          <w:rFonts w:ascii="Corbel" w:eastAsia="Times New Roman" w:hAnsi="Corbel" w:cs="Arial"/>
          <w:color w:val="000000"/>
        </w:rPr>
      </w:pPr>
      <w:r w:rsidRPr="00722B28">
        <w:rPr>
          <w:rFonts w:ascii="Corbel" w:eastAsia="Times New Roman" w:hAnsi="Corbel" w:cs="Arial"/>
          <w:color w:val="000000"/>
        </w:rPr>
        <w:t xml:space="preserve">Lex </w:t>
      </w:r>
      <w:proofErr w:type="spellStart"/>
      <w:r w:rsidRPr="00722B28">
        <w:rPr>
          <w:rFonts w:ascii="Corbel" w:eastAsia="Times New Roman" w:hAnsi="Corbel" w:cs="Arial"/>
          <w:color w:val="000000"/>
        </w:rPr>
        <w:t>specialis</w:t>
      </w:r>
      <w:proofErr w:type="spellEnd"/>
      <w:r w:rsidRPr="00722B28">
        <w:rPr>
          <w:rFonts w:ascii="Corbel" w:eastAsia="Times New Roman" w:hAnsi="Corbel" w:cs="Arial"/>
          <w:color w:val="000000"/>
        </w:rPr>
        <w:t>: NLF provisions of specific legislation apply first</w:t>
      </w:r>
    </w:p>
    <w:p w:rsidR="00722B28" w:rsidRPr="00722B28" w:rsidRDefault="00722B28" w:rsidP="00722B28">
      <w:pPr>
        <w:numPr>
          <w:ilvl w:val="1"/>
          <w:numId w:val="2"/>
        </w:numPr>
        <w:spacing w:before="40" w:after="80" w:line="240" w:lineRule="auto"/>
        <w:rPr>
          <w:rFonts w:ascii="Corbel" w:eastAsia="Times New Roman" w:hAnsi="Corbel" w:cs="Arial"/>
          <w:color w:val="000000"/>
        </w:rPr>
      </w:pPr>
      <w:r w:rsidRPr="00722B28">
        <w:rPr>
          <w:rFonts w:ascii="Corbel" w:eastAsia="Times New Roman" w:hAnsi="Corbel" w:cs="Arial"/>
          <w:color w:val="000000"/>
        </w:rPr>
        <w:t>Obligation to check ‘only’ that compliance documents have been drawn-up</w:t>
      </w:r>
    </w:p>
    <w:p w:rsidR="00722B28" w:rsidRPr="00722B28" w:rsidRDefault="00722B28" w:rsidP="00722B28">
      <w:pPr>
        <w:numPr>
          <w:ilvl w:val="1"/>
          <w:numId w:val="2"/>
        </w:numPr>
        <w:spacing w:before="40" w:after="80" w:line="240" w:lineRule="auto"/>
        <w:rPr>
          <w:rFonts w:ascii="Corbel" w:eastAsia="Times New Roman" w:hAnsi="Corbel" w:cs="Arial"/>
          <w:color w:val="000000"/>
        </w:rPr>
      </w:pPr>
      <w:r w:rsidRPr="00722B28">
        <w:rPr>
          <w:rFonts w:ascii="Corbel" w:eastAsia="Times New Roman" w:hAnsi="Corbel" w:cs="Arial"/>
          <w:color w:val="000000"/>
        </w:rPr>
        <w:t>The ‘tasked’ economic operator does not have to hold the technical documentation himself. His name and address should be indicated on the product or on its packaging, the parcel or an accompanying document.</w:t>
      </w:r>
    </w:p>
    <w:p w:rsidR="00722B28" w:rsidRPr="00722B28" w:rsidRDefault="00722B28" w:rsidP="00722B28">
      <w:pPr>
        <w:numPr>
          <w:ilvl w:val="0"/>
          <w:numId w:val="2"/>
        </w:numPr>
        <w:spacing w:before="40" w:after="80" w:line="240" w:lineRule="auto"/>
        <w:rPr>
          <w:rFonts w:ascii="Corbel" w:eastAsia="Times New Roman" w:hAnsi="Corbel" w:cs="Arial"/>
          <w:color w:val="000000"/>
        </w:rPr>
      </w:pPr>
      <w:r w:rsidRPr="00722B28">
        <w:rPr>
          <w:rFonts w:ascii="Corbel" w:eastAsia="Times New Roman" w:hAnsi="Corbel" w:cs="Arial"/>
          <w:b/>
          <w:bCs/>
          <w:color w:val="000000"/>
          <w:u w:val="single"/>
        </w:rPr>
        <w:t>Article 5</w:t>
      </w:r>
      <w:r w:rsidRPr="00722B28">
        <w:rPr>
          <w:rFonts w:ascii="Corbel" w:eastAsia="Times New Roman" w:hAnsi="Corbel" w:cs="Arial"/>
          <w:color w:val="000000"/>
          <w:u w:val="single"/>
        </w:rPr>
        <w:t xml:space="preserve"> – </w:t>
      </w:r>
      <w:r w:rsidRPr="00722B28">
        <w:rPr>
          <w:rFonts w:ascii="Corbel" w:eastAsia="Times New Roman" w:hAnsi="Corbel" w:cs="Arial"/>
          <w:b/>
          <w:bCs/>
          <w:color w:val="000000"/>
          <w:u w:val="single"/>
        </w:rPr>
        <w:t>declaration of conformity</w:t>
      </w:r>
      <w:r w:rsidRPr="00722B28">
        <w:rPr>
          <w:rFonts w:ascii="Corbel" w:eastAsia="Times New Roman" w:hAnsi="Corbel" w:cs="Arial"/>
          <w:color w:val="000000"/>
        </w:rPr>
        <w:t xml:space="preserve">: as requested by </w:t>
      </w:r>
      <w:proofErr w:type="spellStart"/>
      <w:r w:rsidRPr="00722B28">
        <w:rPr>
          <w:rFonts w:ascii="Corbel" w:eastAsia="Times New Roman" w:hAnsi="Corbel" w:cs="Arial"/>
          <w:color w:val="000000"/>
        </w:rPr>
        <w:t>Orgalim</w:t>
      </w:r>
      <w:proofErr w:type="spellEnd"/>
      <w:r w:rsidRPr="00722B28">
        <w:rPr>
          <w:rFonts w:ascii="Corbel" w:eastAsia="Times New Roman" w:hAnsi="Corbel" w:cs="Arial"/>
          <w:color w:val="000000"/>
        </w:rPr>
        <w:t xml:space="preserve">, the obligation for manufacturers to publish their </w:t>
      </w:r>
      <w:proofErr w:type="spellStart"/>
      <w:r w:rsidRPr="00722B28">
        <w:rPr>
          <w:rFonts w:ascii="Corbel" w:eastAsia="Times New Roman" w:hAnsi="Corbel" w:cs="Arial"/>
          <w:color w:val="000000"/>
        </w:rPr>
        <w:t>DoC</w:t>
      </w:r>
      <w:proofErr w:type="spellEnd"/>
      <w:r w:rsidRPr="00722B28">
        <w:rPr>
          <w:rFonts w:ascii="Corbel" w:eastAsia="Times New Roman" w:hAnsi="Corbel" w:cs="Arial"/>
          <w:color w:val="000000"/>
        </w:rPr>
        <w:t xml:space="preserve"> on their web site is deleted</w:t>
      </w:r>
    </w:p>
    <w:p w:rsidR="00722B28" w:rsidRPr="00722B28" w:rsidRDefault="00722B28" w:rsidP="00722B28">
      <w:pPr>
        <w:numPr>
          <w:ilvl w:val="0"/>
          <w:numId w:val="2"/>
        </w:numPr>
        <w:spacing w:before="40" w:after="80" w:line="240" w:lineRule="auto"/>
        <w:rPr>
          <w:rFonts w:ascii="Corbel" w:eastAsia="Times New Roman" w:hAnsi="Corbel" w:cs="Arial"/>
          <w:color w:val="000000"/>
        </w:rPr>
      </w:pPr>
      <w:r w:rsidRPr="00722B28">
        <w:rPr>
          <w:rFonts w:ascii="Corbel" w:eastAsia="Times New Roman" w:hAnsi="Corbel" w:cs="Arial"/>
          <w:b/>
          <w:bCs/>
          <w:color w:val="000000"/>
          <w:u w:val="single"/>
        </w:rPr>
        <w:t>Article 8 – activities to promote compliance (formerly ‘memoranda of understanding with stakeholders’):</w:t>
      </w:r>
      <w:r w:rsidRPr="00722B28">
        <w:rPr>
          <w:rFonts w:ascii="Corbel" w:eastAsia="Times New Roman" w:hAnsi="Corbel" w:cs="Arial"/>
          <w:color w:val="000000"/>
        </w:rPr>
        <w:t xml:space="preserve"> as requested by </w:t>
      </w:r>
      <w:proofErr w:type="spellStart"/>
      <w:r w:rsidRPr="00722B28">
        <w:rPr>
          <w:rFonts w:ascii="Corbel" w:eastAsia="Times New Roman" w:hAnsi="Corbel" w:cs="Arial"/>
          <w:color w:val="000000"/>
        </w:rPr>
        <w:t>Orgalim</w:t>
      </w:r>
      <w:proofErr w:type="spellEnd"/>
      <w:r w:rsidRPr="00722B28">
        <w:rPr>
          <w:rFonts w:ascii="Corbel" w:eastAsia="Times New Roman" w:hAnsi="Corbel" w:cs="Arial"/>
          <w:color w:val="000000"/>
        </w:rPr>
        <w:t xml:space="preserve"> in its latest position paper, this article has been preserved in its full potential:</w:t>
      </w:r>
    </w:p>
    <w:p w:rsidR="00722B28" w:rsidRPr="00722B28" w:rsidRDefault="00722B28" w:rsidP="00722B28">
      <w:pPr>
        <w:numPr>
          <w:ilvl w:val="1"/>
          <w:numId w:val="2"/>
        </w:numPr>
        <w:spacing w:before="40" w:after="80" w:line="240" w:lineRule="auto"/>
        <w:rPr>
          <w:rFonts w:ascii="Corbel" w:eastAsia="Times New Roman" w:hAnsi="Corbel" w:cs="Arial"/>
          <w:color w:val="000000"/>
        </w:rPr>
      </w:pPr>
      <w:r w:rsidRPr="00722B28">
        <w:rPr>
          <w:rFonts w:ascii="Corbel" w:eastAsia="Times New Roman" w:hAnsi="Corbel" w:cs="Arial"/>
          <w:b/>
          <w:bCs/>
          <w:color w:val="000000"/>
        </w:rPr>
        <w:lastRenderedPageBreak/>
        <w:t>MSA could ‘agree’ with “</w:t>
      </w:r>
      <w:proofErr w:type="spellStart"/>
      <w:r w:rsidRPr="00722B28">
        <w:rPr>
          <w:rFonts w:ascii="Corbel" w:eastAsia="Times New Roman" w:hAnsi="Corbel" w:cs="Arial"/>
          <w:b/>
          <w:bCs/>
          <w:color w:val="000000"/>
        </w:rPr>
        <w:t>organisations</w:t>
      </w:r>
      <w:proofErr w:type="spellEnd"/>
      <w:r w:rsidRPr="00722B28">
        <w:rPr>
          <w:rFonts w:ascii="Corbel" w:eastAsia="Times New Roman" w:hAnsi="Corbel" w:cs="Arial"/>
          <w:b/>
          <w:bCs/>
          <w:color w:val="000000"/>
        </w:rPr>
        <w:t xml:space="preserve"> representing economic operators</w:t>
      </w:r>
      <w:r w:rsidRPr="00722B28">
        <w:rPr>
          <w:rFonts w:ascii="Corbel" w:eastAsia="Times New Roman" w:hAnsi="Corbel" w:cs="Arial"/>
          <w:color w:val="000000"/>
        </w:rPr>
        <w:t xml:space="preserve"> or end-users </w:t>
      </w:r>
      <w:r w:rsidRPr="00722B28">
        <w:rPr>
          <w:rFonts w:ascii="Corbel" w:eastAsia="Times New Roman" w:hAnsi="Corbel" w:cs="Arial"/>
          <w:b/>
          <w:bCs/>
          <w:color w:val="000000"/>
        </w:rPr>
        <w:t xml:space="preserve">on carrying out joint </w:t>
      </w:r>
      <w:proofErr w:type="gramStart"/>
      <w:r w:rsidRPr="00722B28">
        <w:rPr>
          <w:rFonts w:ascii="Corbel" w:eastAsia="Times New Roman" w:hAnsi="Corbel" w:cs="Arial"/>
          <w:b/>
          <w:bCs/>
          <w:color w:val="000000"/>
        </w:rPr>
        <w:t>activities</w:t>
      </w:r>
      <w:r w:rsidRPr="00722B28">
        <w:rPr>
          <w:rFonts w:ascii="Corbel" w:eastAsia="Times New Roman" w:hAnsi="Corbel" w:cs="Arial"/>
          <w:color w:val="000000"/>
        </w:rPr>
        <w:t>”…</w:t>
      </w:r>
      <w:proofErr w:type="gramEnd"/>
    </w:p>
    <w:p w:rsidR="00722B28" w:rsidRPr="00722B28" w:rsidRDefault="00722B28" w:rsidP="00722B28">
      <w:pPr>
        <w:numPr>
          <w:ilvl w:val="1"/>
          <w:numId w:val="2"/>
        </w:numPr>
        <w:spacing w:before="40" w:after="80" w:line="240" w:lineRule="auto"/>
        <w:rPr>
          <w:rFonts w:ascii="Corbel" w:eastAsia="Times New Roman" w:hAnsi="Corbel" w:cs="Arial"/>
          <w:color w:val="000000"/>
        </w:rPr>
      </w:pPr>
      <w:r w:rsidRPr="00722B28">
        <w:rPr>
          <w:rFonts w:ascii="Corbel" w:eastAsia="Times New Roman" w:hAnsi="Corbel" w:cs="Arial"/>
          <w:color w:val="000000"/>
        </w:rPr>
        <w:t>…under the condition that it does not affect the objectivity, independence and impartiality of the parties or creates create unfair competition between economic operators;</w:t>
      </w:r>
    </w:p>
    <w:p w:rsidR="00722B28" w:rsidRPr="00722B28" w:rsidRDefault="00722B28" w:rsidP="00722B28">
      <w:pPr>
        <w:numPr>
          <w:ilvl w:val="1"/>
          <w:numId w:val="2"/>
        </w:numPr>
        <w:spacing w:before="40" w:after="80" w:line="240" w:lineRule="auto"/>
        <w:rPr>
          <w:rFonts w:ascii="Corbel" w:eastAsia="Times New Roman" w:hAnsi="Corbel" w:cs="Arial"/>
          <w:color w:val="000000"/>
        </w:rPr>
      </w:pPr>
      <w:r w:rsidRPr="00722B28">
        <w:rPr>
          <w:rFonts w:ascii="Corbel" w:eastAsia="Times New Roman" w:hAnsi="Corbel" w:cs="Arial"/>
          <w:color w:val="000000"/>
        </w:rPr>
        <w:t>market surveillance authority may use any information resulting from the joint activities carried out</w:t>
      </w:r>
    </w:p>
    <w:p w:rsidR="00722B28" w:rsidRPr="00722B28" w:rsidRDefault="00722B28" w:rsidP="00722B28">
      <w:pPr>
        <w:numPr>
          <w:ilvl w:val="1"/>
          <w:numId w:val="2"/>
        </w:numPr>
        <w:spacing w:before="40" w:after="80" w:line="240" w:lineRule="auto"/>
        <w:rPr>
          <w:rFonts w:ascii="Corbel" w:eastAsia="Times New Roman" w:hAnsi="Corbel" w:cs="Arial"/>
          <w:color w:val="000000"/>
        </w:rPr>
      </w:pPr>
      <w:r w:rsidRPr="00722B28">
        <w:rPr>
          <w:rFonts w:ascii="Corbel" w:eastAsia="Times New Roman" w:hAnsi="Corbel" w:cs="Arial"/>
          <w:color w:val="000000"/>
        </w:rPr>
        <w:t xml:space="preserve">agreement on joint activities, including the names of the parties involved, shall be made available to the </w:t>
      </w:r>
      <w:proofErr w:type="gramStart"/>
      <w:r w:rsidRPr="00722B28">
        <w:rPr>
          <w:rFonts w:ascii="Corbel" w:eastAsia="Times New Roman" w:hAnsi="Corbel" w:cs="Arial"/>
          <w:color w:val="000000"/>
        </w:rPr>
        <w:t>general public</w:t>
      </w:r>
      <w:proofErr w:type="gramEnd"/>
    </w:p>
    <w:p w:rsidR="00722B28" w:rsidRPr="00722B28" w:rsidRDefault="00722B28" w:rsidP="00722B28">
      <w:pPr>
        <w:numPr>
          <w:ilvl w:val="1"/>
          <w:numId w:val="2"/>
        </w:numPr>
        <w:spacing w:before="40" w:after="80" w:line="240" w:lineRule="auto"/>
        <w:rPr>
          <w:rFonts w:ascii="Corbel" w:eastAsia="Times New Roman" w:hAnsi="Corbel" w:cs="Arial"/>
          <w:color w:val="000000"/>
        </w:rPr>
      </w:pPr>
      <w:r w:rsidRPr="00722B28">
        <w:rPr>
          <w:rFonts w:ascii="Corbel" w:eastAsia="Times New Roman" w:hAnsi="Corbel" w:cs="Arial"/>
          <w:color w:val="000000"/>
        </w:rPr>
        <w:t>the Network of MSAs could assist in the drawing up of the agreement on joint activities</w:t>
      </w:r>
    </w:p>
    <w:p w:rsidR="00722B28" w:rsidRPr="00722B28" w:rsidRDefault="00722B28" w:rsidP="00722B28">
      <w:pPr>
        <w:numPr>
          <w:ilvl w:val="0"/>
          <w:numId w:val="2"/>
        </w:numPr>
        <w:spacing w:before="40" w:after="80" w:line="240" w:lineRule="auto"/>
        <w:rPr>
          <w:rFonts w:ascii="Corbel" w:eastAsia="Times New Roman" w:hAnsi="Corbel" w:cs="Arial"/>
          <w:color w:val="000000"/>
        </w:rPr>
      </w:pPr>
      <w:r w:rsidRPr="00722B28">
        <w:rPr>
          <w:rFonts w:ascii="Corbel" w:eastAsia="Times New Roman" w:hAnsi="Corbel" w:cs="Arial"/>
          <w:b/>
          <w:bCs/>
          <w:color w:val="000000"/>
          <w:u w:val="single"/>
        </w:rPr>
        <w:t>Article 12 and 14 –</w:t>
      </w:r>
      <w:r w:rsidRPr="00722B28">
        <w:rPr>
          <w:rFonts w:ascii="Corbel" w:eastAsia="Times New Roman" w:hAnsi="Corbel" w:cs="Arial"/>
          <w:color w:val="000000"/>
        </w:rPr>
        <w:t xml:space="preserve"> </w:t>
      </w:r>
      <w:r w:rsidRPr="00722B28">
        <w:rPr>
          <w:rFonts w:ascii="Corbel" w:eastAsia="Times New Roman" w:hAnsi="Corbel" w:cs="Arial"/>
          <w:b/>
          <w:bCs/>
          <w:color w:val="000000"/>
          <w:u w:val="single"/>
        </w:rPr>
        <w:t>Powers and activities of Market Surveillance Authorities</w:t>
      </w:r>
      <w:r w:rsidRPr="00722B28">
        <w:rPr>
          <w:rFonts w:ascii="Corbel" w:eastAsia="Times New Roman" w:hAnsi="Corbel" w:cs="Arial"/>
          <w:color w:val="000000"/>
        </w:rPr>
        <w:t xml:space="preserve">: We understand that the provisions on the powers of MSAs have been significantly simplified: as requested by </w:t>
      </w:r>
      <w:proofErr w:type="spellStart"/>
      <w:r w:rsidRPr="00722B28">
        <w:rPr>
          <w:rFonts w:ascii="Corbel" w:eastAsia="Times New Roman" w:hAnsi="Corbel" w:cs="Arial"/>
          <w:color w:val="000000"/>
        </w:rPr>
        <w:t>Orgalim</w:t>
      </w:r>
      <w:proofErr w:type="spellEnd"/>
      <w:r w:rsidRPr="00722B28">
        <w:rPr>
          <w:rFonts w:ascii="Corbel" w:eastAsia="Times New Roman" w:hAnsi="Corbel" w:cs="Arial"/>
          <w:color w:val="000000"/>
        </w:rPr>
        <w:t xml:space="preserve">, the power to perform audits on companies’ internal procedures or to ask any staff would have been removed from Article 14, and the reference to proportionality principle strengthened. However, MSAs would have “the powers to carry out, without prior announcement, on-site inspections and physical checks” and to “enter any premises, land or means of transport that the economic operator in question uses for purposes related to his trade, business, craft or profession, </w:t>
      </w:r>
      <w:proofErr w:type="gramStart"/>
      <w:r w:rsidRPr="00722B28">
        <w:rPr>
          <w:rFonts w:ascii="Corbel" w:eastAsia="Times New Roman" w:hAnsi="Corbel" w:cs="Arial"/>
          <w:color w:val="000000"/>
        </w:rPr>
        <w:t>in order to</w:t>
      </w:r>
      <w:proofErr w:type="gramEnd"/>
      <w:r w:rsidRPr="00722B28">
        <w:rPr>
          <w:rFonts w:ascii="Corbel" w:eastAsia="Times New Roman" w:hAnsi="Corbel" w:cs="Arial"/>
          <w:color w:val="000000"/>
        </w:rPr>
        <w:t xml:space="preserve"> detect non-compliance and obtain evidence”</w:t>
      </w:r>
    </w:p>
    <w:p w:rsidR="00722B28" w:rsidRPr="00722B28" w:rsidRDefault="00722B28" w:rsidP="00722B28">
      <w:pPr>
        <w:numPr>
          <w:ilvl w:val="0"/>
          <w:numId w:val="2"/>
        </w:numPr>
        <w:spacing w:before="40" w:after="80" w:line="240" w:lineRule="auto"/>
        <w:rPr>
          <w:rFonts w:ascii="Corbel" w:eastAsia="Times New Roman" w:hAnsi="Corbel" w:cs="Arial"/>
          <w:color w:val="000000"/>
        </w:rPr>
      </w:pPr>
      <w:r w:rsidRPr="00722B28">
        <w:rPr>
          <w:rFonts w:ascii="Corbel" w:eastAsia="Times New Roman" w:hAnsi="Corbel" w:cs="Arial"/>
          <w:b/>
          <w:bCs/>
          <w:color w:val="000000"/>
          <w:u w:val="single"/>
        </w:rPr>
        <w:t>Article 31-34 –</w:t>
      </w:r>
      <w:r w:rsidRPr="00722B28">
        <w:rPr>
          <w:rFonts w:ascii="Corbel" w:eastAsia="Times New Roman" w:hAnsi="Corbel" w:cs="Arial"/>
          <w:color w:val="000000"/>
        </w:rPr>
        <w:t xml:space="preserve"> </w:t>
      </w:r>
      <w:r w:rsidRPr="00722B28">
        <w:rPr>
          <w:rFonts w:ascii="Corbel" w:eastAsia="Times New Roman" w:hAnsi="Corbel" w:cs="Arial"/>
          <w:b/>
          <w:bCs/>
          <w:color w:val="000000"/>
          <w:u w:val="single"/>
        </w:rPr>
        <w:t>Network of Market Surveillance Authorities</w:t>
      </w:r>
      <w:r w:rsidRPr="00722B28">
        <w:rPr>
          <w:rFonts w:ascii="Corbel" w:eastAsia="Times New Roman" w:hAnsi="Corbel" w:cs="Arial"/>
          <w:color w:val="000000"/>
        </w:rPr>
        <w:t xml:space="preserve">: </w:t>
      </w:r>
      <w:proofErr w:type="spellStart"/>
      <w:r w:rsidRPr="00722B28">
        <w:rPr>
          <w:rFonts w:ascii="Corbel" w:eastAsia="Times New Roman" w:hAnsi="Corbel" w:cs="Arial"/>
          <w:color w:val="000000"/>
        </w:rPr>
        <w:t>organisations</w:t>
      </w:r>
      <w:proofErr w:type="spellEnd"/>
      <w:r w:rsidRPr="00722B28">
        <w:rPr>
          <w:rFonts w:ascii="Corbel" w:eastAsia="Times New Roman" w:hAnsi="Corbel" w:cs="Arial"/>
          <w:color w:val="000000"/>
        </w:rPr>
        <w:t xml:space="preserve"> representing the interests at Union level of industry </w:t>
      </w:r>
      <w:proofErr w:type="gramStart"/>
      <w:r w:rsidRPr="00722B28">
        <w:rPr>
          <w:rFonts w:ascii="Corbel" w:eastAsia="Times New Roman" w:hAnsi="Corbel" w:cs="Arial"/>
          <w:color w:val="000000"/>
        </w:rPr>
        <w:t>–  such</w:t>
      </w:r>
      <w:proofErr w:type="gramEnd"/>
      <w:r w:rsidRPr="00722B28">
        <w:rPr>
          <w:rFonts w:ascii="Corbel" w:eastAsia="Times New Roman" w:hAnsi="Corbel" w:cs="Arial"/>
          <w:color w:val="000000"/>
        </w:rPr>
        <w:t xml:space="preserve"> as </w:t>
      </w:r>
      <w:proofErr w:type="spellStart"/>
      <w:r w:rsidRPr="00722B28">
        <w:rPr>
          <w:rFonts w:ascii="Corbel" w:eastAsia="Times New Roman" w:hAnsi="Corbel" w:cs="Arial"/>
          <w:color w:val="000000"/>
        </w:rPr>
        <w:t>Orgalim</w:t>
      </w:r>
      <w:proofErr w:type="spellEnd"/>
      <w:r w:rsidRPr="00722B28">
        <w:rPr>
          <w:rFonts w:ascii="Corbel" w:eastAsia="Times New Roman" w:hAnsi="Corbel" w:cs="Arial"/>
          <w:color w:val="000000"/>
        </w:rPr>
        <w:t xml:space="preserve"> – may be invited to attend the meetings as observers of either the ADCOs or the Network of MSAs on the basis of the subject matter of discussion and to provide written contributions.</w:t>
      </w:r>
    </w:p>
    <w:p w:rsidR="00722B28" w:rsidRPr="00722B28" w:rsidRDefault="00722B28" w:rsidP="00722B28">
      <w:pPr>
        <w:pStyle w:val="NormalWeb"/>
        <w:spacing w:before="40" w:after="80"/>
        <w:rPr>
          <w:rFonts w:ascii="Corbel" w:hAnsi="Corbel" w:cs="Arial"/>
          <w:color w:val="000000"/>
        </w:rPr>
      </w:pPr>
      <w:r w:rsidRPr="00722B28">
        <w:rPr>
          <w:rFonts w:ascii="Corbel" w:hAnsi="Corbel" w:cs="Arial"/>
          <w:color w:val="000000"/>
          <w:lang w:val="en-US"/>
        </w:rPr>
        <w:t> </w:t>
      </w:r>
    </w:p>
    <w:p w:rsidR="00722B28" w:rsidRPr="00722B28" w:rsidRDefault="00722B28" w:rsidP="00722B28">
      <w:pPr>
        <w:pStyle w:val="NormalWeb"/>
        <w:spacing w:before="40" w:after="80"/>
        <w:rPr>
          <w:rFonts w:ascii="Corbel" w:hAnsi="Corbel" w:cs="Arial"/>
          <w:color w:val="000000"/>
        </w:rPr>
      </w:pPr>
      <w:r w:rsidRPr="00722B28">
        <w:rPr>
          <w:rFonts w:ascii="Corbel" w:hAnsi="Corbel" w:cs="Arial"/>
          <w:color w:val="000000"/>
          <w:lang w:val="en-US"/>
        </w:rPr>
        <w:t xml:space="preserve">For more, please see the note of the Romanian Presidency submitted on 5 February for the preparation of the </w:t>
      </w:r>
      <w:proofErr w:type="spellStart"/>
      <w:r w:rsidRPr="00722B28">
        <w:rPr>
          <w:rFonts w:ascii="Corbel" w:hAnsi="Corbel" w:cs="Arial"/>
          <w:color w:val="000000"/>
          <w:lang w:val="en-US"/>
        </w:rPr>
        <w:t>trilogue</w:t>
      </w:r>
      <w:proofErr w:type="spellEnd"/>
      <w:r w:rsidRPr="00722B28">
        <w:rPr>
          <w:rFonts w:ascii="Corbel" w:hAnsi="Corbel" w:cs="Arial"/>
          <w:color w:val="000000"/>
          <w:lang w:val="en-US"/>
        </w:rPr>
        <w:t xml:space="preserve"> – in green, the articles where an agreement was already reached (</w:t>
      </w:r>
      <w:hyperlink r:id="rId13" w:history="1">
        <w:r w:rsidRPr="00722B28">
          <w:rPr>
            <w:rStyle w:val="Hyperlink"/>
            <w:rFonts w:ascii="Corbel" w:hAnsi="Corbel" w:cs="Arial"/>
            <w:lang w:val="en-US"/>
          </w:rPr>
          <w:t>more</w:t>
        </w:r>
      </w:hyperlink>
      <w:r w:rsidRPr="00722B28">
        <w:rPr>
          <w:rFonts w:ascii="Corbel" w:hAnsi="Corbel" w:cs="Arial"/>
          <w:color w:val="000000"/>
          <w:lang w:val="en-US"/>
        </w:rPr>
        <w:t xml:space="preserve">). </w:t>
      </w:r>
    </w:p>
    <w:p w:rsidR="00722B28" w:rsidRPr="00722B28" w:rsidRDefault="00722B28" w:rsidP="00722B28">
      <w:pPr>
        <w:pStyle w:val="NormalWeb"/>
        <w:spacing w:before="40" w:after="80"/>
        <w:rPr>
          <w:rFonts w:ascii="Corbel" w:hAnsi="Corbel" w:cs="Arial"/>
          <w:color w:val="000000"/>
        </w:rPr>
      </w:pPr>
      <w:r w:rsidRPr="00722B28">
        <w:rPr>
          <w:rFonts w:ascii="Corbel" w:hAnsi="Corbel" w:cs="Arial"/>
          <w:color w:val="000000"/>
        </w:rPr>
        <w:t xml:space="preserve">The provisional agreement will now be submitted for endorsement to </w:t>
      </w:r>
      <w:proofErr w:type="spellStart"/>
      <w:r w:rsidRPr="00722B28">
        <w:rPr>
          <w:rFonts w:ascii="Corbel" w:hAnsi="Corbel" w:cs="Arial"/>
          <w:color w:val="000000"/>
        </w:rPr>
        <w:t>Coreper</w:t>
      </w:r>
      <w:proofErr w:type="spellEnd"/>
      <w:r w:rsidRPr="00722B28">
        <w:rPr>
          <w:rFonts w:ascii="Corbel" w:hAnsi="Corbel" w:cs="Arial"/>
          <w:color w:val="000000"/>
        </w:rPr>
        <w:t xml:space="preserve"> next week. </w:t>
      </w:r>
    </w:p>
    <w:p w:rsidR="00722B28" w:rsidRPr="00722B28" w:rsidRDefault="00722B28" w:rsidP="00722B28">
      <w:pPr>
        <w:pStyle w:val="NormalWeb"/>
        <w:spacing w:before="40" w:after="80"/>
        <w:rPr>
          <w:rFonts w:ascii="Corbel" w:hAnsi="Corbel" w:cs="Arial"/>
          <w:color w:val="000000"/>
        </w:rPr>
      </w:pPr>
      <w:r w:rsidRPr="00722B28">
        <w:rPr>
          <w:rFonts w:ascii="Corbel" w:hAnsi="Corbel" w:cs="Arial"/>
          <w:color w:val="000000"/>
        </w:rPr>
        <w:t>We will provide you with our in-depth analysis, when will get hold of the final text, which will be submitted for adoption to the European Parliament, in one of the two plenary sessions scheduled in March, unless the 'action-packed' BREXIT busts MEPs’ agenda, which is already fully booked.</w:t>
      </w:r>
    </w:p>
    <w:p w:rsidR="00722B28" w:rsidRPr="00722B28" w:rsidRDefault="00722B28" w:rsidP="00722B28">
      <w:pPr>
        <w:pStyle w:val="NormalWeb"/>
        <w:spacing w:before="40" w:after="80"/>
        <w:rPr>
          <w:rFonts w:ascii="Corbel" w:hAnsi="Corbel" w:cs="Arial"/>
          <w:color w:val="000000"/>
        </w:rPr>
      </w:pPr>
      <w:r w:rsidRPr="00722B28">
        <w:rPr>
          <w:rFonts w:ascii="Corbel" w:hAnsi="Corbel" w:cs="Arial"/>
          <w:color w:val="000000"/>
        </w:rPr>
        <w:t xml:space="preserve">Once formally approved by the European Parliament and Council, </w:t>
      </w:r>
      <w:r w:rsidRPr="00722B28">
        <w:rPr>
          <w:rFonts w:ascii="Corbel" w:hAnsi="Corbel" w:cs="Arial"/>
          <w:b/>
          <w:bCs/>
          <w:color w:val="000000"/>
        </w:rPr>
        <w:t>the regulation will start to apply in 2021</w:t>
      </w:r>
      <w:r w:rsidRPr="00722B28">
        <w:rPr>
          <w:rFonts w:ascii="Corbel" w:hAnsi="Corbel" w:cs="Arial"/>
          <w:color w:val="000000"/>
        </w:rPr>
        <w:t>.</w:t>
      </w:r>
    </w:p>
    <w:p w:rsidR="00E013E6" w:rsidRPr="00722B28" w:rsidRDefault="00E013E6" w:rsidP="00F668AF">
      <w:pPr>
        <w:spacing w:line="276" w:lineRule="auto"/>
        <w:rPr>
          <w:rFonts w:ascii="Corbel" w:hAnsi="Corbel" w:cs="Arial"/>
          <w:lang w:val="en-GB"/>
        </w:rPr>
      </w:pPr>
    </w:p>
    <w:p w:rsidR="00CB3FA0" w:rsidRPr="00722B28" w:rsidRDefault="00CB3FA0" w:rsidP="004637E3">
      <w:pPr>
        <w:spacing w:line="276" w:lineRule="auto"/>
        <w:jc w:val="both"/>
        <w:rPr>
          <w:rFonts w:ascii="Corbel" w:hAnsi="Corbel" w:cs="Arial"/>
          <w:lang w:val="it-IT"/>
        </w:rPr>
      </w:pPr>
    </w:p>
    <w:p w:rsidR="007A328C" w:rsidRPr="00722B28" w:rsidRDefault="007A328C" w:rsidP="001642BB">
      <w:pPr>
        <w:rPr>
          <w:rFonts w:ascii="Corbel" w:hAnsi="Corbel"/>
        </w:rPr>
      </w:pPr>
    </w:p>
    <w:p w:rsidR="007A328C" w:rsidRPr="00722B28" w:rsidRDefault="007A328C">
      <w:pPr>
        <w:rPr>
          <w:rFonts w:ascii="Corbel" w:hAnsi="Corbel"/>
        </w:rPr>
      </w:pPr>
      <w:r w:rsidRPr="00722B28">
        <w:rPr>
          <w:rFonts w:ascii="Corbel" w:hAnsi="Corbel"/>
        </w:rPr>
        <w:br w:type="page"/>
      </w:r>
    </w:p>
    <w:p w:rsidR="001642BB" w:rsidRPr="00722B28" w:rsidRDefault="001642BB" w:rsidP="001642BB">
      <w:pPr>
        <w:rPr>
          <w:rFonts w:ascii="Corbel" w:hAnsi="Corbel"/>
        </w:rPr>
      </w:pPr>
    </w:p>
    <w:p w:rsidR="001642BB" w:rsidRPr="00722B28" w:rsidRDefault="001642BB" w:rsidP="001642BB">
      <w:pPr>
        <w:rPr>
          <w:rFonts w:ascii="Corbel" w:hAnsi="Corbel"/>
        </w:rPr>
      </w:pPr>
    </w:p>
    <w:p w:rsidR="001642BB" w:rsidRPr="00722B28" w:rsidRDefault="001642BB" w:rsidP="001642BB">
      <w:pPr>
        <w:rPr>
          <w:rFonts w:ascii="Corbel" w:hAnsi="Corbel"/>
        </w:rPr>
      </w:pPr>
    </w:p>
    <w:p w:rsidR="001642BB" w:rsidRPr="00722B28" w:rsidRDefault="001642BB" w:rsidP="001642BB">
      <w:pPr>
        <w:rPr>
          <w:rFonts w:ascii="Corbel" w:hAnsi="Corbel"/>
        </w:rPr>
      </w:pPr>
    </w:p>
    <w:sectPr w:rsidR="001642BB" w:rsidRPr="00722B28" w:rsidSect="009C0D89">
      <w:type w:val="continuous"/>
      <w:pgSz w:w="11899" w:h="16838" w:code="9"/>
      <w:pgMar w:top="230" w:right="1134" w:bottom="235" w:left="1134" w:header="0" w:footer="0" w:gutter="0"/>
      <w:cols w:space="708" w:equalWidth="0">
        <w:col w:w="9631" w:space="7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B28" w:rsidRDefault="00722B28">
      <w:r>
        <w:separator/>
      </w:r>
    </w:p>
  </w:endnote>
  <w:endnote w:type="continuationSeparator" w:id="0">
    <w:p w:rsidR="00722B28" w:rsidRDefault="0072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Black">
    <w:altName w:val="Courier New"/>
    <w:charset w:val="00"/>
    <w:family w:val="auto"/>
    <w:pitch w:val="variable"/>
    <w:sig w:usb0="E00002FF" w:usb1="5000785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Neue-LightItalic">
    <w:altName w:val="DokChampa"/>
    <w:charset w:val="00"/>
    <w:family w:val="auto"/>
    <w:pitch w:val="variable"/>
    <w:sig w:usb0="A00002FF" w:usb1="5000205B" w:usb2="00000002" w:usb3="00000000" w:csb0="00000007" w:csb1="00000000"/>
  </w:font>
  <w:font w:name="Calder Dark">
    <w:altName w:val="Calibri"/>
    <w:panose1 w:val="00000000000000000000"/>
    <w:charset w:val="00"/>
    <w:family w:val="auto"/>
    <w:notTrueType/>
    <w:pitch w:val="variable"/>
    <w:sig w:usb0="00000007" w:usb1="00000000" w:usb2="00000000" w:usb3="00000000" w:csb0="00000083" w:csb1="00000000"/>
  </w:font>
  <w:font w:name="Segoe UI Emoji">
    <w:charset w:val="00"/>
    <w:family w:val="swiss"/>
    <w:pitch w:val="variable"/>
    <w:sig w:usb0="00000003" w:usb1="02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47" w:rsidRPr="00C80434" w:rsidRDefault="006C28FC" w:rsidP="00802047">
    <w:pPr>
      <w:widowControl w:val="0"/>
      <w:tabs>
        <w:tab w:val="left" w:pos="411"/>
      </w:tabs>
      <w:autoSpaceDE w:val="0"/>
      <w:autoSpaceDN w:val="0"/>
      <w:adjustRightInd w:val="0"/>
      <w:rPr>
        <w:rFonts w:ascii="Calder Dark" w:hAnsi="Calder Dark"/>
        <w:sz w:val="13"/>
        <w:szCs w:val="13"/>
        <w:lang w:val="fr-BE"/>
      </w:rPr>
    </w:pPr>
    <w:r>
      <w:rPr>
        <w:rFonts w:ascii="Calder Dark" w:hAnsi="Calder Dark"/>
        <w:noProof/>
        <w:sz w:val="13"/>
        <w:szCs w:val="13"/>
        <w:lang w:val="fr-BE"/>
      </w:rPr>
      <mc:AlternateContent>
        <mc:Choice Requires="wpg">
          <w:drawing>
            <wp:anchor distT="0" distB="0" distL="114300" distR="114300" simplePos="0" relativeHeight="251663360" behindDoc="0" locked="0" layoutInCell="1" allowOverlap="1">
              <wp:simplePos x="0" y="0"/>
              <wp:positionH relativeFrom="column">
                <wp:posOffset>-18341</wp:posOffset>
              </wp:positionH>
              <wp:positionV relativeFrom="paragraph">
                <wp:posOffset>162073</wp:posOffset>
              </wp:positionV>
              <wp:extent cx="6167962" cy="1511300"/>
              <wp:effectExtent l="0" t="0" r="4445" b="0"/>
              <wp:wrapNone/>
              <wp:docPr id="6" name="Group 6"/>
              <wp:cNvGraphicFramePr/>
              <a:graphic xmlns:a="http://schemas.openxmlformats.org/drawingml/2006/main">
                <a:graphicData uri="http://schemas.microsoft.com/office/word/2010/wordprocessingGroup">
                  <wpg:wgp>
                    <wpg:cNvGrpSpPr/>
                    <wpg:grpSpPr>
                      <a:xfrm>
                        <a:off x="0" y="0"/>
                        <a:ext cx="6167962" cy="1511300"/>
                        <a:chOff x="0" y="0"/>
                        <a:chExt cx="6167962" cy="1511300"/>
                      </a:xfrm>
                    </wpg:grpSpPr>
                    <pic:pic xmlns:pic="http://schemas.openxmlformats.org/drawingml/2006/picture">
                      <pic:nvPicPr>
                        <pic:cNvPr id="1" name="Picture 1" descr="A close up of a logo&#10;&#10;Description automatically generated"/>
                        <pic:cNvPicPr>
                          <a:picLocks noChangeAspect="1"/>
                        </pic:cNvPicPr>
                      </pic:nvPicPr>
                      <pic:blipFill>
                        <a:blip r:embed="rId1"/>
                        <a:stretch>
                          <a:fillRect/>
                        </a:stretch>
                      </pic:blipFill>
                      <pic:spPr>
                        <a:xfrm>
                          <a:off x="2371060" y="0"/>
                          <a:ext cx="1511300" cy="1511300"/>
                        </a:xfrm>
                        <a:prstGeom prst="rect">
                          <a:avLst/>
                        </a:prstGeom>
                      </pic:spPr>
                    </pic:pic>
                    <pic:pic xmlns:pic="http://schemas.openxmlformats.org/drawingml/2006/picture">
                      <pic:nvPicPr>
                        <pic:cNvPr id="3" name="Picture 3"/>
                        <pic:cNvPicPr>
                          <a:picLocks noChangeAspect="1"/>
                        </pic:cNvPicPr>
                      </pic:nvPicPr>
                      <pic:blipFill rotWithShape="1">
                        <a:blip r:embed="rId2"/>
                        <a:srcRect l="1370" t="-1" r="61779" b="-131484"/>
                        <a:stretch/>
                      </pic:blipFill>
                      <pic:spPr bwMode="auto">
                        <a:xfrm>
                          <a:off x="0" y="723014"/>
                          <a:ext cx="2286000" cy="104140"/>
                        </a:xfrm>
                        <a:prstGeom prst="parallelogram">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2"/>
                        <a:srcRect l="64177" t="-488" r="489" b="-1415"/>
                        <a:stretch/>
                      </pic:blipFill>
                      <pic:spPr bwMode="auto">
                        <a:xfrm>
                          <a:off x="3976577" y="723014"/>
                          <a:ext cx="2191385" cy="45085"/>
                        </a:xfrm>
                        <a:prstGeom prst="parallelogram">
                          <a:avLst/>
                        </a:prstGeom>
                        <a:ln>
                          <a:noFill/>
                        </a:ln>
                        <a:extLst>
                          <a:ext uri="{53640926-AAD7-44D8-BBD7-CCE9431645EC}">
                            <a14:shadowObscured xmlns:a14="http://schemas.microsoft.com/office/drawing/2010/main"/>
                          </a:ext>
                        </a:extLst>
                      </pic:spPr>
                    </pic:pic>
                  </wpg:wgp>
                </a:graphicData>
              </a:graphic>
            </wp:anchor>
          </w:drawing>
        </mc:Choice>
        <mc:Fallback>
          <w:pict>
            <v:group w14:anchorId="6B1DB9B3" id="Group 6" o:spid="_x0000_s1026" style="position:absolute;margin-left:-1.45pt;margin-top:12.75pt;width:485.65pt;height:119pt;z-index:251663360" coordsize="61679,1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lose up of a logo&#10;&#10;Description automatically generated" style="position:absolute;left:23710;width:15113;height:1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">
                <v:imagedata r:id="rId3" o:title="A close up of a logo&#10;&#10;Description automatically generated"/>
              </v:shape>
              <v:shape id="Picture 3" o:spid="_x0000_s1028" type="#_x0000_t75" style="position:absolute;top:7230;width:22860;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" adj="246">
                <v:imagedata r:id="rId4" o:title="" croptop="-1f" cropbottom="-86169f" cropleft="898f" cropright="40487f"/>
              </v:shape>
              <v:shape id="Picture 4" o:spid="_x0000_s1029" type="#_x0000_t75" style="position:absolute;left:39765;top:7230;width:21914;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" adj="111">
                <v:imagedata r:id="rId4" o:title="" croptop="-320f" cropbottom="-927f" cropleft="42059f" cropright="320f"/>
              </v:shape>
            </v:group>
          </w:pict>
        </mc:Fallback>
      </mc:AlternateContent>
    </w:r>
    <w:r w:rsidR="00802047">
      <w:rPr>
        <w:rFonts w:ascii="Calder Dark" w:hAnsi="Calder Dark"/>
        <w:sz w:val="13"/>
        <w:szCs w:val="13"/>
        <w:lang w:val="fr-BE"/>
      </w:rPr>
      <w:tab/>
    </w:r>
  </w:p>
  <w:p w:rsidR="00802047" w:rsidRPr="00722B28" w:rsidRDefault="00802047" w:rsidP="00802047">
    <w:pPr>
      <w:pStyle w:val="Footer"/>
      <w:jc w:val="center"/>
      <w:rPr>
        <w:rFonts w:ascii="Arial Black" w:hAnsi="Arial Black"/>
        <w:color w:val="008E4C"/>
        <w:sz w:val="8"/>
        <w:lang w:val="en-GB"/>
      </w:rPr>
    </w:pPr>
    <w:r w:rsidRPr="00722B28">
      <w:rPr>
        <w:rFonts w:ascii="Arial Black" w:hAnsi="Arial Black"/>
        <w:color w:val="008E4C"/>
        <w:sz w:val="18"/>
        <w:lang w:val="en-GB"/>
      </w:rPr>
      <w:t xml:space="preserve"> </w:t>
    </w:r>
  </w:p>
  <w:p w:rsidR="00802047" w:rsidRPr="00722B28" w:rsidRDefault="00802047" w:rsidP="00802047">
    <w:pPr>
      <w:pStyle w:val="Footer"/>
      <w:spacing w:line="276" w:lineRule="auto"/>
      <w:rPr>
        <w:rFonts w:ascii="Corbel" w:hAnsi="Corbel" w:cs="Arial"/>
        <w:sz w:val="15"/>
        <w:lang w:val="en-GB"/>
      </w:rPr>
    </w:pPr>
    <w:proofErr w:type="spellStart"/>
    <w:r w:rsidRPr="00722B28">
      <w:rPr>
        <w:rFonts w:ascii="Corbel" w:hAnsi="Corbel" w:cs="Arial"/>
        <w:b/>
        <w:sz w:val="15"/>
        <w:lang w:val="en-GB"/>
      </w:rPr>
      <w:t>Orgalim</w:t>
    </w:r>
    <w:proofErr w:type="spellEnd"/>
    <w:r w:rsidRPr="00722B28">
      <w:rPr>
        <w:rFonts w:ascii="Corbel" w:hAnsi="Corbel" w:cs="Arial"/>
        <w:b/>
        <w:sz w:val="15"/>
        <w:lang w:val="en-GB"/>
      </w:rPr>
      <w:t xml:space="preserve"> </w:t>
    </w:r>
    <w:r w:rsidRPr="00722B28">
      <w:rPr>
        <w:rFonts w:ascii="Corbel" w:hAnsi="Corbel" w:cs="Arial"/>
        <w:sz w:val="15"/>
        <w:lang w:val="en-GB"/>
      </w:rPr>
      <w:t xml:space="preserve">                                                                                                                                                                                                                                                                              +32 2 206 68 83</w:t>
    </w:r>
  </w:p>
  <w:p w:rsidR="00802047" w:rsidRPr="00722B28" w:rsidRDefault="00802047" w:rsidP="00802047">
    <w:pPr>
      <w:pStyle w:val="Footer"/>
      <w:spacing w:line="276" w:lineRule="auto"/>
      <w:rPr>
        <w:rFonts w:ascii="Corbel" w:hAnsi="Corbel" w:cs="Arial"/>
        <w:sz w:val="13"/>
        <w:lang w:val="en-GB"/>
      </w:rPr>
    </w:pPr>
    <w:r w:rsidRPr="00722B28">
      <w:rPr>
        <w:rFonts w:ascii="Corbel" w:hAnsi="Corbel" w:cs="Arial"/>
        <w:sz w:val="15"/>
        <w:lang w:val="en-GB"/>
      </w:rPr>
      <w:t>BluePoint Brussels                                                                                                                                                                                                                                         secretariat@orgalim.e</w:t>
    </w:r>
    <w:r w:rsidRPr="00722B28">
      <w:rPr>
        <w:rStyle w:val="Hyperlink"/>
        <w:rFonts w:ascii="Corbel" w:hAnsi="Corbel" w:cs="Arial"/>
        <w:color w:val="000000"/>
        <w:sz w:val="15"/>
        <w:u w:val="none"/>
        <w:lang w:val="en-GB"/>
      </w:rPr>
      <w:t>u</w:t>
    </w:r>
  </w:p>
  <w:p w:rsidR="00802047" w:rsidRPr="00722B28" w:rsidRDefault="00802047" w:rsidP="00802047">
    <w:pPr>
      <w:pStyle w:val="Footer"/>
      <w:spacing w:line="276" w:lineRule="auto"/>
      <w:rPr>
        <w:rFonts w:ascii="Corbel" w:hAnsi="Corbel"/>
        <w:sz w:val="15"/>
        <w:lang w:val="en-GB"/>
      </w:rPr>
    </w:pPr>
    <w:r w:rsidRPr="00722B28">
      <w:rPr>
        <w:rFonts w:ascii="Corbel" w:hAnsi="Corbel" w:cs="Arial"/>
        <w:noProof/>
        <w:sz w:val="15"/>
        <w:lang w:val="en-GB"/>
      </w:rPr>
      <w:softHyphen/>
    </w:r>
    <w:r w:rsidRPr="00722B28">
      <w:rPr>
        <w:rFonts w:ascii="Corbel" w:hAnsi="Corbel" w:cs="Arial"/>
        <w:noProof/>
        <w:sz w:val="15"/>
        <w:lang w:val="en-GB"/>
      </w:rPr>
      <w:softHyphen/>
    </w:r>
    <w:r w:rsidRPr="00722B28">
      <w:rPr>
        <w:rFonts w:ascii="Corbel" w:hAnsi="Corbel" w:cs="Arial"/>
        <w:noProof/>
        <w:sz w:val="15"/>
        <w:lang w:val="en-GB"/>
      </w:rPr>
      <w:softHyphen/>
    </w:r>
    <w:r w:rsidRPr="00722B28">
      <w:rPr>
        <w:rFonts w:ascii="Corbel" w:hAnsi="Corbel" w:cs="Arial"/>
        <w:noProof/>
        <w:sz w:val="15"/>
        <w:lang w:val="en-GB"/>
      </w:rPr>
      <w:softHyphen/>
    </w:r>
    <w:r w:rsidRPr="00722B28">
      <w:rPr>
        <w:rFonts w:ascii="Corbel" w:hAnsi="Corbel" w:cs="Arial"/>
        <w:noProof/>
        <w:sz w:val="15"/>
        <w:lang w:val="en-GB"/>
      </w:rPr>
      <w:softHyphen/>
    </w:r>
    <w:r w:rsidRPr="00722B28">
      <w:rPr>
        <w:rFonts w:ascii="Corbel" w:hAnsi="Corbel" w:cs="Arial"/>
        <w:sz w:val="15"/>
        <w:lang w:val="en-GB"/>
      </w:rPr>
      <w:t xml:space="preserve">Boulevard A </w:t>
    </w:r>
    <w:proofErr w:type="spellStart"/>
    <w:r w:rsidRPr="00722B28">
      <w:rPr>
        <w:rFonts w:ascii="Corbel" w:hAnsi="Corbel" w:cs="Arial"/>
        <w:sz w:val="15"/>
        <w:lang w:val="en-GB"/>
      </w:rPr>
      <w:t>Reyers</w:t>
    </w:r>
    <w:proofErr w:type="spellEnd"/>
    <w:r w:rsidRPr="00722B28">
      <w:rPr>
        <w:rFonts w:ascii="Corbel" w:hAnsi="Corbel" w:cs="Arial"/>
        <w:sz w:val="15"/>
        <w:lang w:val="en-GB"/>
      </w:rPr>
      <w:t xml:space="preserve"> 80                                                                                                                                                                                                                                                </w:t>
    </w:r>
    <w:r w:rsidRPr="00722B28">
      <w:rPr>
        <w:rFonts w:ascii="Corbel" w:hAnsi="Corbel" w:cs="Arial"/>
        <w:sz w:val="15"/>
        <w:szCs w:val="15"/>
        <w:lang w:val="en-GB"/>
      </w:rPr>
      <w:t>www.orgalim.eu</w:t>
    </w:r>
    <w:r w:rsidRPr="00722B28">
      <w:rPr>
        <w:rFonts w:ascii="Corbel" w:hAnsi="Corbel"/>
        <w:sz w:val="14"/>
        <w:lang w:val="en-GB"/>
      </w:rPr>
      <w:t xml:space="preserve">  </w:t>
    </w:r>
  </w:p>
  <w:p w:rsidR="00802047" w:rsidRPr="00C80434" w:rsidRDefault="00802047" w:rsidP="00802047">
    <w:pPr>
      <w:pStyle w:val="Footer"/>
      <w:spacing w:line="276" w:lineRule="auto"/>
      <w:rPr>
        <w:rFonts w:ascii="Arial" w:hAnsi="Arial" w:cs="Arial"/>
        <w:sz w:val="15"/>
      </w:rPr>
    </w:pPr>
    <w:r w:rsidRPr="00722B28">
      <w:rPr>
        <w:rFonts w:ascii="Corbel" w:hAnsi="Corbel" w:cs="Arial"/>
        <w:sz w:val="15"/>
        <w:lang w:val="en-GB"/>
      </w:rPr>
      <w:t xml:space="preserve">B1030  |  Brussels  |  Belgium                                                       </w:t>
    </w:r>
    <w:r w:rsidRPr="00722B28">
      <w:rPr>
        <w:rFonts w:ascii="Corbel" w:hAnsi="Corbel" w:cs="Arial"/>
        <w:sz w:val="13"/>
        <w:szCs w:val="13"/>
        <w:lang w:val="en-GB"/>
      </w:rPr>
      <w:t xml:space="preserve">                                                                                                                                                                                                  </w:t>
    </w:r>
    <w:r w:rsidRPr="0050487D">
      <w:rPr>
        <w:rFonts w:ascii="Corbel" w:hAnsi="Corbel" w:cs="Arial"/>
        <w:sz w:val="14"/>
      </w:rPr>
      <w:t>VAT BE 0414 341 438</w:t>
    </w:r>
    <w:r w:rsidRPr="0050487D">
      <w:rPr>
        <w:rFonts w:ascii="Corbel" w:hAnsi="Corbel" w:cs="Arial"/>
        <w:sz w:val="14"/>
      </w:rPr>
      <w:br/>
    </w:r>
  </w:p>
  <w:sdt>
    <w:sdtPr>
      <w:id w:val="1327626018"/>
      <w:docPartObj>
        <w:docPartGallery w:val="Page Numbers (Bottom of Page)"/>
        <w:docPartUnique/>
      </w:docPartObj>
    </w:sdtPr>
    <w:sdtEndPr>
      <w:rPr>
        <w:rFonts w:ascii="Corbel" w:hAnsi="Corbel"/>
        <w:noProof/>
      </w:rPr>
    </w:sdtEndPr>
    <w:sdtContent>
      <w:p w:rsidR="00213483" w:rsidRDefault="00213483">
        <w:pPr>
          <w:pStyle w:val="Footer"/>
          <w:jc w:val="right"/>
        </w:pPr>
      </w:p>
      <w:p w:rsidR="00985F97" w:rsidRPr="0050487D" w:rsidRDefault="00985F97">
        <w:pPr>
          <w:pStyle w:val="Footer"/>
          <w:jc w:val="right"/>
          <w:rPr>
            <w:rFonts w:ascii="Corbel" w:hAnsi="Corbel"/>
          </w:rPr>
        </w:pPr>
        <w:r w:rsidRPr="0050487D">
          <w:rPr>
            <w:rFonts w:ascii="Corbel" w:hAnsi="Corbel"/>
          </w:rPr>
          <w:fldChar w:fldCharType="begin"/>
        </w:r>
        <w:r w:rsidRPr="0050487D">
          <w:rPr>
            <w:rFonts w:ascii="Corbel" w:hAnsi="Corbel"/>
          </w:rPr>
          <w:instrText xml:space="preserve"> PAGE   \* MERGEFORMAT </w:instrText>
        </w:r>
        <w:r w:rsidRPr="0050487D">
          <w:rPr>
            <w:rFonts w:ascii="Corbel" w:hAnsi="Corbel"/>
          </w:rPr>
          <w:fldChar w:fldCharType="separate"/>
        </w:r>
        <w:r w:rsidRPr="0050487D">
          <w:rPr>
            <w:rFonts w:ascii="Corbel" w:hAnsi="Corbel"/>
            <w:noProof/>
          </w:rPr>
          <w:t>2</w:t>
        </w:r>
        <w:r w:rsidRPr="0050487D">
          <w:rPr>
            <w:rFonts w:ascii="Corbel" w:hAnsi="Corbel"/>
            <w:noProof/>
          </w:rPr>
          <w:fldChar w:fldCharType="end"/>
        </w:r>
      </w:p>
    </w:sdtContent>
  </w:sdt>
  <w:p w:rsidR="009C0D89" w:rsidRDefault="009C0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D89" w:rsidRPr="004300A4" w:rsidRDefault="006F1CD6" w:rsidP="004300A4">
    <w:pPr>
      <w:widowControl w:val="0"/>
      <w:autoSpaceDE w:val="0"/>
      <w:autoSpaceDN w:val="0"/>
      <w:adjustRightInd w:val="0"/>
      <w:ind w:right="993"/>
      <w:jc w:val="center"/>
      <w:rPr>
        <w:rFonts w:ascii="Corbel" w:hAnsi="Corbel" w:cs="Arial"/>
        <w:i/>
        <w:iCs/>
        <w:sz w:val="16"/>
        <w:szCs w:val="20"/>
      </w:rPr>
    </w:pPr>
    <w:r w:rsidRPr="00722B28">
      <w:rPr>
        <w:rFonts w:ascii="Calder Dark" w:hAnsi="Calder Dark"/>
        <w:noProof/>
        <w:sz w:val="13"/>
        <w:szCs w:val="13"/>
        <w:lang w:val="en-GB"/>
      </w:rPr>
      <w:softHyphen/>
    </w:r>
    <w:r w:rsidRPr="00722B28">
      <w:rPr>
        <w:rFonts w:ascii="Calder Dark" w:hAnsi="Calder Dark"/>
        <w:noProof/>
        <w:sz w:val="13"/>
        <w:szCs w:val="13"/>
        <w:lang w:val="en-GB"/>
      </w:rPr>
      <w:softHyphen/>
    </w:r>
    <w:r w:rsidR="00211FAC" w:rsidRPr="00211FAC">
      <w:rPr>
        <w:rFonts w:ascii="Corbel" w:hAnsi="Corbel" w:cs="Arial"/>
        <w:i/>
        <w:iCs/>
        <w:sz w:val="16"/>
        <w:szCs w:val="20"/>
      </w:rPr>
      <w:t xml:space="preserve"> </w:t>
    </w:r>
    <w:r w:rsidR="006C28FC">
      <w:rPr>
        <w:rFonts w:ascii="Arial Black" w:hAnsi="Arial Black"/>
        <w:noProof/>
        <w:color w:val="008E4C"/>
        <w:sz w:val="18"/>
        <w:lang w:val="fr-BE"/>
      </w:rPr>
      <mc:AlternateContent>
        <mc:Choice Requires="wpg">
          <w:drawing>
            <wp:anchor distT="0" distB="0" distL="114300" distR="114300" simplePos="0" relativeHeight="251658240" behindDoc="0" locked="0" layoutInCell="1" allowOverlap="1">
              <wp:simplePos x="0" y="0"/>
              <wp:positionH relativeFrom="column">
                <wp:posOffset>-18341</wp:posOffset>
              </wp:positionH>
              <wp:positionV relativeFrom="paragraph">
                <wp:posOffset>-3736</wp:posOffset>
              </wp:positionV>
              <wp:extent cx="6167962" cy="1511300"/>
              <wp:effectExtent l="0" t="0" r="4445" b="0"/>
              <wp:wrapNone/>
              <wp:docPr id="5" name="Group 5"/>
              <wp:cNvGraphicFramePr/>
              <a:graphic xmlns:a="http://schemas.openxmlformats.org/drawingml/2006/main">
                <a:graphicData uri="http://schemas.microsoft.com/office/word/2010/wordprocessingGroup">
                  <wpg:wgp>
                    <wpg:cNvGrpSpPr/>
                    <wpg:grpSpPr>
                      <a:xfrm>
                        <a:off x="0" y="0"/>
                        <a:ext cx="6167962" cy="1511300"/>
                        <a:chOff x="0" y="0"/>
                        <a:chExt cx="6167962" cy="1511300"/>
                      </a:xfrm>
                    </wpg:grpSpPr>
                    <pic:pic xmlns:pic="http://schemas.openxmlformats.org/drawingml/2006/picture">
                      <pic:nvPicPr>
                        <pic:cNvPr id="506" name="Picture 506" descr="A close up of a logo&#10;&#10;Description automatically generated"/>
                        <pic:cNvPicPr>
                          <a:picLocks noChangeAspect="1"/>
                        </pic:cNvPicPr>
                      </pic:nvPicPr>
                      <pic:blipFill>
                        <a:blip r:embed="rId1"/>
                        <a:stretch>
                          <a:fillRect/>
                        </a:stretch>
                      </pic:blipFill>
                      <pic:spPr>
                        <a:xfrm>
                          <a:off x="2371060" y="0"/>
                          <a:ext cx="1511300" cy="1511300"/>
                        </a:xfrm>
                        <a:prstGeom prst="rect">
                          <a:avLst/>
                        </a:prstGeom>
                      </pic:spPr>
                    </pic:pic>
                    <pic:pic xmlns:pic="http://schemas.openxmlformats.org/drawingml/2006/picture">
                      <pic:nvPicPr>
                        <pic:cNvPr id="508" name="Picture 508"/>
                        <pic:cNvPicPr>
                          <a:picLocks noChangeAspect="1"/>
                        </pic:cNvPicPr>
                      </pic:nvPicPr>
                      <pic:blipFill rotWithShape="1">
                        <a:blip r:embed="rId2"/>
                        <a:srcRect l="1370" t="-1" r="61779" b="-131484"/>
                        <a:stretch/>
                      </pic:blipFill>
                      <pic:spPr bwMode="auto">
                        <a:xfrm>
                          <a:off x="0" y="733646"/>
                          <a:ext cx="2286000" cy="104140"/>
                        </a:xfrm>
                        <a:prstGeom prst="parallelogram">
                          <a:avLst/>
                        </a:prstGeom>
                        <a:ln>
                          <a:noFill/>
                        </a:ln>
                        <a:extLst>
                          <a:ext uri="{53640926-AAD7-44D8-BBD7-CCE9431645EC}">
                            <a14:shadowObscured xmlns:a14="http://schemas.microsoft.com/office/drawing/2010/main"/>
                          </a:ext>
                        </a:extLst>
                      </pic:spPr>
                    </pic:pic>
                    <pic:pic xmlns:pic="http://schemas.openxmlformats.org/drawingml/2006/picture">
                      <pic:nvPicPr>
                        <pic:cNvPr id="509" name="Picture 509"/>
                        <pic:cNvPicPr>
                          <a:picLocks noChangeAspect="1"/>
                        </pic:cNvPicPr>
                      </pic:nvPicPr>
                      <pic:blipFill rotWithShape="1">
                        <a:blip r:embed="rId2"/>
                        <a:srcRect l="64177" t="-488" r="489" b="-1415"/>
                        <a:stretch/>
                      </pic:blipFill>
                      <pic:spPr bwMode="auto">
                        <a:xfrm>
                          <a:off x="3976577" y="733646"/>
                          <a:ext cx="2191385" cy="45085"/>
                        </a:xfrm>
                        <a:prstGeom prst="parallelogram">
                          <a:avLst/>
                        </a:prstGeom>
                        <a:ln>
                          <a:noFill/>
                        </a:ln>
                        <a:extLst>
                          <a:ext uri="{53640926-AAD7-44D8-BBD7-CCE9431645EC}">
                            <a14:shadowObscured xmlns:a14="http://schemas.microsoft.com/office/drawing/2010/main"/>
                          </a:ext>
                        </a:extLst>
                      </pic:spPr>
                    </pic:pic>
                  </wpg:wgp>
                </a:graphicData>
              </a:graphic>
            </wp:anchor>
          </w:drawing>
        </mc:Choice>
        <mc:Fallback>
          <w:pict>
            <v:group w14:anchorId="0A7D444B" id="Group 5" o:spid="_x0000_s1026" style="position:absolute;margin-left:-1.45pt;margin-top:-.3pt;width:485.65pt;height:119pt;z-index:251658240" coordsize="61679,15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6" o:spid="_x0000_s1027" type="#_x0000_t75" alt="A close up of a logo&#10;&#10;Description automatically generated" style="position:absolute;left:23710;width:15113;height:1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">
                <v:imagedata r:id="rId3" o:title="A close up of a logo&#10;&#10;Description automatically generated"/>
              </v:shape>
              <v:shape id="Picture 508" o:spid="_x0000_s1028" type="#_x0000_t75" style="position:absolute;top:7336;width:22860;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" adj="246">
                <v:imagedata r:id="rId4" o:title="" croptop="-1f" cropbottom="-86169f" cropleft="898f" cropright="40487f"/>
              </v:shape>
              <v:shape id="Picture 509" o:spid="_x0000_s1029" type="#_x0000_t75" style="position:absolute;left:39765;top:7336;width:21914;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" adj="111">
                <v:imagedata r:id="rId4" o:title="" croptop="-320f" cropbottom="-927f" cropleft="42059f" cropright="320f"/>
              </v:shape>
            </v:group>
          </w:pict>
        </mc:Fallback>
      </mc:AlternateContent>
    </w:r>
    <w:r w:rsidR="009C0D89" w:rsidRPr="00722B28">
      <w:rPr>
        <w:rFonts w:ascii="Arial Black" w:hAnsi="Arial Black"/>
        <w:color w:val="008E4C"/>
        <w:sz w:val="18"/>
        <w:lang w:val="en-GB"/>
      </w:rPr>
      <w:t xml:space="preserve"> </w:t>
    </w:r>
  </w:p>
  <w:p w:rsidR="00AF489F" w:rsidRPr="00722B28" w:rsidRDefault="008326D9" w:rsidP="002C4EE5">
    <w:pPr>
      <w:pStyle w:val="Footer"/>
      <w:spacing w:line="276" w:lineRule="auto"/>
      <w:rPr>
        <w:rFonts w:ascii="Corbel" w:hAnsi="Corbel" w:cs="Arial"/>
        <w:sz w:val="15"/>
        <w:lang w:val="en-GB"/>
      </w:rPr>
    </w:pPr>
    <w:r w:rsidRPr="00722B28">
      <w:rPr>
        <w:rFonts w:ascii="Corbel" w:hAnsi="Corbel" w:cs="Arial"/>
        <w:b/>
        <w:sz w:val="15"/>
        <w:lang w:val="en-GB"/>
      </w:rPr>
      <w:t>Orgalim</w:t>
    </w:r>
    <w:r w:rsidR="00FB3DFA" w:rsidRPr="00722B28">
      <w:rPr>
        <w:rFonts w:ascii="Corbel" w:hAnsi="Corbel" w:cs="Arial"/>
        <w:b/>
        <w:sz w:val="15"/>
        <w:lang w:val="en-GB"/>
      </w:rPr>
      <w:t xml:space="preserve"> </w:t>
    </w:r>
    <w:r w:rsidR="00FB3DFA" w:rsidRPr="00722B28">
      <w:rPr>
        <w:rFonts w:ascii="Corbel" w:hAnsi="Corbel" w:cs="Arial"/>
        <w:sz w:val="15"/>
        <w:lang w:val="en-GB"/>
      </w:rPr>
      <w:t xml:space="preserve">                                                                                                                                                           </w:t>
    </w:r>
    <w:r w:rsidR="004637E3" w:rsidRPr="00722B28">
      <w:rPr>
        <w:rFonts w:ascii="Corbel" w:hAnsi="Corbel" w:cs="Arial"/>
        <w:sz w:val="15"/>
        <w:lang w:val="en-GB"/>
      </w:rPr>
      <w:t xml:space="preserve">        </w:t>
    </w:r>
    <w:r w:rsidRPr="00722B28">
      <w:rPr>
        <w:rFonts w:ascii="Corbel" w:hAnsi="Corbel" w:cs="Arial"/>
        <w:sz w:val="15"/>
        <w:lang w:val="en-GB"/>
      </w:rPr>
      <w:t xml:space="preserve">                          </w:t>
    </w:r>
    <w:r w:rsidR="0050487D" w:rsidRPr="00722B28">
      <w:rPr>
        <w:rFonts w:ascii="Corbel" w:hAnsi="Corbel" w:cs="Arial"/>
        <w:sz w:val="15"/>
        <w:lang w:val="en-GB"/>
      </w:rPr>
      <w:t xml:space="preserve">                                                                                  </w:t>
    </w:r>
    <w:r w:rsidRPr="00722B28">
      <w:rPr>
        <w:rFonts w:ascii="Corbel" w:hAnsi="Corbel" w:cs="Arial"/>
        <w:sz w:val="15"/>
        <w:lang w:val="en-GB"/>
      </w:rPr>
      <w:t xml:space="preserve">  </w:t>
    </w:r>
    <w:r w:rsidR="00FB3DFA" w:rsidRPr="00722B28">
      <w:rPr>
        <w:rFonts w:ascii="Corbel" w:hAnsi="Corbel" w:cs="Arial"/>
        <w:sz w:val="15"/>
        <w:lang w:val="en-GB"/>
      </w:rPr>
      <w:t>+32 2 206 68 83</w:t>
    </w:r>
  </w:p>
  <w:p w:rsidR="00AF489F" w:rsidRPr="00722B28" w:rsidRDefault="00974760" w:rsidP="00FB3DFA">
    <w:pPr>
      <w:pStyle w:val="Footer"/>
      <w:spacing w:line="276" w:lineRule="auto"/>
      <w:rPr>
        <w:rFonts w:ascii="Corbel" w:hAnsi="Corbel" w:cs="Arial"/>
        <w:sz w:val="13"/>
        <w:lang w:val="en-GB"/>
      </w:rPr>
    </w:pPr>
    <w:r w:rsidRPr="00722B28">
      <w:rPr>
        <w:rFonts w:ascii="Corbel" w:hAnsi="Corbel" w:cs="Arial"/>
        <w:sz w:val="15"/>
        <w:lang w:val="en-GB"/>
      </w:rPr>
      <w:t>BluePoint Brussels</w:t>
    </w:r>
    <w:r w:rsidR="0050487D" w:rsidRPr="00722B28">
      <w:rPr>
        <w:rFonts w:ascii="Corbel" w:hAnsi="Corbel" w:cs="Arial"/>
        <w:sz w:val="15"/>
        <w:lang w:val="en-GB"/>
      </w:rPr>
      <w:t xml:space="preserve">                                                                         </w:t>
    </w:r>
    <w:r w:rsidR="00AF489F" w:rsidRPr="00722B28">
      <w:rPr>
        <w:rFonts w:ascii="Corbel" w:hAnsi="Corbel" w:cs="Arial"/>
        <w:sz w:val="15"/>
        <w:lang w:val="en-GB"/>
      </w:rPr>
      <w:t xml:space="preserve"> </w:t>
    </w:r>
    <w:r w:rsidR="00FB3DFA" w:rsidRPr="00722B28">
      <w:rPr>
        <w:rFonts w:ascii="Corbel" w:hAnsi="Corbel" w:cs="Arial"/>
        <w:sz w:val="15"/>
        <w:lang w:val="en-GB"/>
      </w:rPr>
      <w:t xml:space="preserve">                                                                                                                                                              </w:t>
    </w:r>
    <w:r w:rsidR="00E31DA0" w:rsidRPr="00722B28">
      <w:rPr>
        <w:rFonts w:ascii="Corbel" w:hAnsi="Corbel" w:cs="Arial"/>
        <w:sz w:val="15"/>
        <w:lang w:val="en-GB"/>
      </w:rPr>
      <w:t xml:space="preserve">  </w:t>
    </w:r>
    <w:r w:rsidR="004637E3" w:rsidRPr="00722B28">
      <w:rPr>
        <w:rFonts w:ascii="Corbel" w:hAnsi="Corbel" w:cs="Arial"/>
        <w:sz w:val="15"/>
        <w:lang w:val="en-GB"/>
      </w:rPr>
      <w:t xml:space="preserve">  </w:t>
    </w:r>
    <w:r w:rsidR="00E31DA0" w:rsidRPr="00722B28">
      <w:rPr>
        <w:rFonts w:ascii="Corbel" w:hAnsi="Corbel" w:cs="Arial"/>
        <w:sz w:val="15"/>
        <w:lang w:val="en-GB"/>
      </w:rPr>
      <w:t>secretariat@orgalim.e</w:t>
    </w:r>
    <w:r w:rsidR="00E31DA0" w:rsidRPr="00722B28">
      <w:rPr>
        <w:rStyle w:val="Hyperlink"/>
        <w:rFonts w:ascii="Corbel" w:hAnsi="Corbel" w:cs="Arial"/>
        <w:color w:val="000000"/>
        <w:sz w:val="15"/>
        <w:u w:val="none"/>
        <w:lang w:val="en-GB"/>
      </w:rPr>
      <w:t>u</w:t>
    </w:r>
  </w:p>
  <w:p w:rsidR="00AF489F" w:rsidRPr="00722B28" w:rsidRDefault="00347C44" w:rsidP="00FB3DFA">
    <w:pPr>
      <w:pStyle w:val="Footer"/>
      <w:spacing w:line="276" w:lineRule="auto"/>
      <w:rPr>
        <w:rFonts w:ascii="Corbel" w:hAnsi="Corbel"/>
        <w:sz w:val="15"/>
        <w:lang w:val="en-GB"/>
      </w:rPr>
    </w:pPr>
    <w:r w:rsidRPr="00722B28">
      <w:rPr>
        <w:rFonts w:ascii="Corbel" w:hAnsi="Corbel" w:cs="Arial"/>
        <w:noProof/>
        <w:sz w:val="15"/>
        <w:lang w:val="en-GB"/>
      </w:rPr>
      <w:softHyphen/>
    </w:r>
    <w:r w:rsidRPr="00722B28">
      <w:rPr>
        <w:rFonts w:ascii="Corbel" w:hAnsi="Corbel" w:cs="Arial"/>
        <w:noProof/>
        <w:sz w:val="15"/>
        <w:lang w:val="en-GB"/>
      </w:rPr>
      <w:softHyphen/>
    </w:r>
    <w:r w:rsidRPr="00722B28">
      <w:rPr>
        <w:rFonts w:ascii="Corbel" w:hAnsi="Corbel" w:cs="Arial"/>
        <w:noProof/>
        <w:sz w:val="15"/>
        <w:lang w:val="en-GB"/>
      </w:rPr>
      <w:softHyphen/>
    </w:r>
    <w:r w:rsidRPr="00722B28">
      <w:rPr>
        <w:rFonts w:ascii="Corbel" w:hAnsi="Corbel" w:cs="Arial"/>
        <w:noProof/>
        <w:sz w:val="15"/>
        <w:lang w:val="en-GB"/>
      </w:rPr>
      <w:softHyphen/>
    </w:r>
    <w:r w:rsidRPr="00722B28">
      <w:rPr>
        <w:rFonts w:ascii="Corbel" w:hAnsi="Corbel" w:cs="Arial"/>
        <w:noProof/>
        <w:sz w:val="15"/>
        <w:lang w:val="en-GB"/>
      </w:rPr>
      <w:softHyphen/>
    </w:r>
    <w:r w:rsidR="009C0D89" w:rsidRPr="00722B28">
      <w:rPr>
        <w:rFonts w:ascii="Corbel" w:hAnsi="Corbel" w:cs="Arial"/>
        <w:sz w:val="15"/>
        <w:lang w:val="en-GB"/>
      </w:rPr>
      <w:t>Boulevard A Reyers 80</w:t>
    </w:r>
    <w:r w:rsidRPr="00722B28">
      <w:rPr>
        <w:rFonts w:ascii="Corbel" w:hAnsi="Corbel" w:cs="Arial"/>
        <w:sz w:val="15"/>
        <w:lang w:val="en-GB"/>
      </w:rPr>
      <w:t xml:space="preserve">                </w:t>
    </w:r>
    <w:r w:rsidR="00FB3DFA" w:rsidRPr="00722B28">
      <w:rPr>
        <w:rFonts w:ascii="Corbel" w:hAnsi="Corbel" w:cs="Arial"/>
        <w:sz w:val="15"/>
        <w:lang w:val="en-GB"/>
      </w:rPr>
      <w:t xml:space="preserve">                                                                                                                                            </w:t>
    </w:r>
    <w:r w:rsidR="008326D9" w:rsidRPr="00722B28">
      <w:rPr>
        <w:rFonts w:ascii="Corbel" w:hAnsi="Corbel" w:cs="Arial"/>
        <w:sz w:val="15"/>
        <w:lang w:val="en-GB"/>
      </w:rPr>
      <w:t xml:space="preserve">         </w:t>
    </w:r>
    <w:r w:rsidR="0050487D" w:rsidRPr="00722B28">
      <w:rPr>
        <w:rFonts w:ascii="Corbel" w:hAnsi="Corbel" w:cs="Arial"/>
        <w:sz w:val="15"/>
        <w:lang w:val="en-GB"/>
      </w:rPr>
      <w:t xml:space="preserve">                                                                             </w:t>
    </w:r>
    <w:r w:rsidR="008326D9" w:rsidRPr="00722B28">
      <w:rPr>
        <w:rFonts w:ascii="Corbel" w:hAnsi="Corbel" w:cs="Arial"/>
        <w:sz w:val="15"/>
        <w:lang w:val="en-GB"/>
      </w:rPr>
      <w:t xml:space="preserve"> </w:t>
    </w:r>
    <w:r w:rsidR="008326D9" w:rsidRPr="00722B28">
      <w:rPr>
        <w:rFonts w:ascii="Corbel" w:hAnsi="Corbel" w:cs="Arial"/>
        <w:sz w:val="15"/>
        <w:szCs w:val="15"/>
        <w:lang w:val="en-GB"/>
      </w:rPr>
      <w:t>www.orgalim.eu</w:t>
    </w:r>
    <w:r w:rsidR="00FB3DFA" w:rsidRPr="00722B28">
      <w:rPr>
        <w:rFonts w:ascii="Corbel" w:hAnsi="Corbel"/>
        <w:sz w:val="14"/>
        <w:lang w:val="en-GB"/>
      </w:rPr>
      <w:t xml:space="preserve">  </w:t>
    </w:r>
  </w:p>
  <w:p w:rsidR="009C0D89" w:rsidRPr="00C80434" w:rsidRDefault="00347C44" w:rsidP="00FB3DFA">
    <w:pPr>
      <w:pStyle w:val="Footer"/>
      <w:spacing w:line="276" w:lineRule="auto"/>
      <w:rPr>
        <w:rFonts w:ascii="Arial" w:hAnsi="Arial" w:cs="Arial"/>
        <w:sz w:val="15"/>
      </w:rPr>
    </w:pPr>
    <w:r w:rsidRPr="00722B28">
      <w:rPr>
        <w:rFonts w:ascii="Corbel" w:hAnsi="Corbel" w:cs="Arial"/>
        <w:sz w:val="15"/>
        <w:lang w:val="en-GB"/>
      </w:rPr>
      <w:t xml:space="preserve">B1030  |  </w:t>
    </w:r>
    <w:r w:rsidR="009C0D89" w:rsidRPr="00722B28">
      <w:rPr>
        <w:rFonts w:ascii="Corbel" w:hAnsi="Corbel" w:cs="Arial"/>
        <w:sz w:val="15"/>
        <w:lang w:val="en-GB"/>
      </w:rPr>
      <w:t>Brussels  |  Belgium</w:t>
    </w:r>
    <w:r w:rsidR="00FB3DFA" w:rsidRPr="00722B28">
      <w:rPr>
        <w:rFonts w:ascii="Corbel" w:hAnsi="Corbel" w:cs="Arial"/>
        <w:sz w:val="15"/>
        <w:lang w:val="en-GB"/>
      </w:rPr>
      <w:t xml:space="preserve">                                                       </w:t>
    </w:r>
    <w:r w:rsidR="004951AD" w:rsidRPr="00722B28">
      <w:rPr>
        <w:rFonts w:ascii="Corbel" w:hAnsi="Corbel" w:cs="Arial"/>
        <w:sz w:val="13"/>
        <w:szCs w:val="13"/>
        <w:lang w:val="en-GB"/>
      </w:rPr>
      <w:t xml:space="preserve">                                                                </w:t>
    </w:r>
    <w:r w:rsidR="00FB3DFA" w:rsidRPr="00722B28">
      <w:rPr>
        <w:rFonts w:ascii="Corbel" w:hAnsi="Corbel" w:cs="Arial"/>
        <w:sz w:val="13"/>
        <w:szCs w:val="13"/>
        <w:lang w:val="en-GB"/>
      </w:rPr>
      <w:t xml:space="preserve">                                    </w:t>
    </w:r>
    <w:r w:rsidRPr="00722B28">
      <w:rPr>
        <w:rFonts w:ascii="Corbel" w:hAnsi="Corbel" w:cs="Arial"/>
        <w:sz w:val="13"/>
        <w:szCs w:val="13"/>
        <w:lang w:val="en-GB"/>
      </w:rPr>
      <w:t xml:space="preserve"> </w:t>
    </w:r>
    <w:r w:rsidR="00FB3DFA" w:rsidRPr="00722B28">
      <w:rPr>
        <w:rFonts w:ascii="Corbel" w:hAnsi="Corbel" w:cs="Arial"/>
        <w:sz w:val="13"/>
        <w:szCs w:val="13"/>
        <w:lang w:val="en-GB"/>
      </w:rPr>
      <w:t xml:space="preserve"> </w:t>
    </w:r>
    <w:r w:rsidR="00577B00" w:rsidRPr="00722B28">
      <w:rPr>
        <w:rFonts w:ascii="Corbel" w:hAnsi="Corbel" w:cs="Arial"/>
        <w:sz w:val="13"/>
        <w:szCs w:val="13"/>
        <w:lang w:val="en-GB"/>
      </w:rPr>
      <w:t xml:space="preserve">        </w:t>
    </w:r>
    <w:r w:rsidR="0050487D" w:rsidRPr="00722B28">
      <w:rPr>
        <w:rFonts w:ascii="Corbel" w:hAnsi="Corbel" w:cs="Arial"/>
        <w:sz w:val="13"/>
        <w:szCs w:val="13"/>
        <w:lang w:val="en-GB"/>
      </w:rPr>
      <w:t xml:space="preserve">                                                                                      </w:t>
    </w:r>
    <w:r w:rsidR="008326D9" w:rsidRPr="00722B28">
      <w:rPr>
        <w:rFonts w:ascii="Corbel" w:hAnsi="Corbel" w:cs="Arial"/>
        <w:sz w:val="13"/>
        <w:szCs w:val="13"/>
        <w:lang w:val="en-GB"/>
      </w:rPr>
      <w:t xml:space="preserve"> </w:t>
    </w:r>
    <w:r w:rsidR="00FB3DFA" w:rsidRPr="0050487D">
      <w:rPr>
        <w:rFonts w:ascii="Corbel" w:hAnsi="Corbel" w:cs="Arial"/>
        <w:sz w:val="14"/>
      </w:rPr>
      <w:t>VAT BE 0414 341 438</w:t>
    </w:r>
    <w:r w:rsidR="003858E1" w:rsidRPr="0050487D">
      <w:rPr>
        <w:rFonts w:ascii="Corbel" w:hAnsi="Corbel" w:cs="Arial"/>
        <w:sz w:val="14"/>
      </w:rPr>
      <w:br/>
    </w:r>
    <w:r w:rsidR="003858E1" w:rsidRPr="00C80434">
      <w:rPr>
        <w:rFonts w:ascii="Arial" w:hAnsi="Arial" w:cs="Arial"/>
        <w:sz w:val="14"/>
      </w:rPr>
      <w:br/>
    </w:r>
    <w:r w:rsidR="003858E1" w:rsidRPr="00C80434">
      <w:rPr>
        <w:rFonts w:ascii="Arial" w:hAnsi="Arial" w:cs="Arial"/>
        <w:sz w:val="14"/>
      </w:rPr>
      <w:br/>
    </w:r>
  </w:p>
  <w:p w:rsidR="00855610" w:rsidRPr="00C80434" w:rsidRDefault="00855610" w:rsidP="00FB3DFA">
    <w:pPr>
      <w:pStyle w:val="Footer"/>
      <w:jc w:val="right"/>
      <w:rPr>
        <w:color w:val="000000"/>
        <w:sz w:val="4"/>
      </w:rPr>
    </w:pPr>
  </w:p>
  <w:p w:rsidR="009C0D89" w:rsidRPr="00C80434" w:rsidRDefault="009C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B28" w:rsidRPr="00AE3996" w:rsidRDefault="00722B28" w:rsidP="009C0D89">
      <w:pPr>
        <w:widowControl w:val="0"/>
        <w:autoSpaceDE w:val="0"/>
        <w:autoSpaceDN w:val="0"/>
        <w:adjustRightInd w:val="0"/>
        <w:jc w:val="center"/>
        <w:rPr>
          <w:rFonts w:ascii="HelveticaNeue-LightItalic" w:hAnsi="HelveticaNeue-LightItalic"/>
          <w:sz w:val="20"/>
          <w:szCs w:val="20"/>
        </w:rPr>
      </w:pPr>
      <w:r w:rsidRPr="00AE3996">
        <w:rPr>
          <w:rFonts w:ascii="HelveticaNeue-LightItalic" w:hAnsi="HelveticaNeue-LightItalic"/>
          <w:i/>
          <w:sz w:val="16"/>
          <w:szCs w:val="16"/>
        </w:rPr>
        <w:t>The European Engineering Industries Association</w:t>
      </w:r>
    </w:p>
    <w:p w:rsidR="00722B28" w:rsidRPr="00AE3996" w:rsidRDefault="00722B28" w:rsidP="009C0D89">
      <w:pPr>
        <w:widowControl w:val="0"/>
        <w:autoSpaceDE w:val="0"/>
        <w:autoSpaceDN w:val="0"/>
        <w:adjustRightInd w:val="0"/>
        <w:jc w:val="center"/>
        <w:rPr>
          <w:rFonts w:ascii="HelveticaNeue-LightItalic" w:hAnsi="HelveticaNeue-LightItalic"/>
          <w:sz w:val="20"/>
          <w:szCs w:val="20"/>
        </w:rPr>
      </w:pPr>
      <w:r w:rsidRPr="00AE3996">
        <w:rPr>
          <w:rFonts w:ascii="HelveticaNeue-LightItalic" w:hAnsi="HelveticaNeue-LightItalic"/>
          <w:i/>
          <w:sz w:val="16"/>
          <w:szCs w:val="16"/>
        </w:rPr>
        <w:t>The European Engineering Industries Association</w:t>
      </w:r>
    </w:p>
    <w:p w:rsidR="00722B28" w:rsidRPr="00AE3996" w:rsidRDefault="00722B28" w:rsidP="009C0D89">
      <w:pPr>
        <w:widowControl w:val="0"/>
        <w:autoSpaceDE w:val="0"/>
        <w:autoSpaceDN w:val="0"/>
        <w:adjustRightInd w:val="0"/>
        <w:jc w:val="center"/>
        <w:rPr>
          <w:rFonts w:ascii="HelveticaNeue-LightItalic" w:hAnsi="HelveticaNeue-LightItalic"/>
          <w:sz w:val="20"/>
          <w:szCs w:val="20"/>
        </w:rPr>
      </w:pPr>
      <w:r w:rsidRPr="00AE3996">
        <w:rPr>
          <w:rFonts w:ascii="HelveticaNeue-LightItalic" w:hAnsi="HelveticaNeue-LightItalic"/>
          <w:i/>
          <w:sz w:val="16"/>
          <w:szCs w:val="16"/>
        </w:rPr>
        <w:t>The European Engineering Industries Association</w:t>
      </w:r>
    </w:p>
    <w:p w:rsidR="00722B28" w:rsidRDefault="00722B28">
      <w:r>
        <w:separator/>
      </w:r>
    </w:p>
  </w:footnote>
  <w:footnote w:type="continuationSeparator" w:id="0">
    <w:p w:rsidR="00722B28" w:rsidRDefault="0072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D89" w:rsidRDefault="009C0D89">
    <w:pPr>
      <w:pStyle w:val="Header"/>
      <w:spacing w:before="240"/>
    </w:pPr>
  </w:p>
  <w:p w:rsidR="009C0D89" w:rsidRDefault="009C0D89">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D89" w:rsidRDefault="006E6113">
    <w:pPr>
      <w:pStyle w:val="Header"/>
      <w:ind w:hanging="1418"/>
    </w:pPr>
    <w:r>
      <w:rPr>
        <w:noProof/>
        <w:sz w:val="20"/>
        <w:lang w:val="nl-BE" w:eastAsia="nl-BE"/>
      </w:rPr>
      <w:drawing>
        <wp:anchor distT="0" distB="0" distL="114300" distR="114300" simplePos="0" relativeHeight="251652095" behindDoc="1" locked="1" layoutInCell="1" allowOverlap="1" wp14:anchorId="5FE60A8C" wp14:editId="5D32F308">
          <wp:simplePos x="0" y="0"/>
          <wp:positionH relativeFrom="column">
            <wp:posOffset>3463290</wp:posOffset>
          </wp:positionH>
          <wp:positionV relativeFrom="page">
            <wp:posOffset>-541020</wp:posOffset>
          </wp:positionV>
          <wp:extent cx="2964180" cy="296418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9A9">
      <w:rPr>
        <w:noProof/>
        <w:sz w:val="20"/>
        <w:lang w:val="nl-BE" w:eastAsia="nl-BE"/>
      </w:rPr>
      <w:softHyphen/>
    </w:r>
    <w:r w:rsidR="00B559A9">
      <w:rPr>
        <w:noProof/>
        <w:sz w:val="20"/>
        <w:lang w:val="nl-BE" w:eastAsia="nl-BE"/>
      </w:rPr>
      <w:softHyphen/>
    </w:r>
    <w:r w:rsidR="00B559A9">
      <w:rPr>
        <w:noProof/>
        <w:sz w:val="20"/>
        <w:lang w:val="nl-BE" w:eastAsia="nl-BE"/>
      </w:rPr>
      <w:softHyphen/>
    </w:r>
    <w:r w:rsidR="00B559A9">
      <w:rPr>
        <w:noProof/>
        <w:sz w:val="20"/>
        <w:lang w:val="nl-BE" w:eastAsia="nl-BE"/>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0E9"/>
    <w:multiLevelType w:val="multilevel"/>
    <w:tmpl w:val="DFA0BA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497ED9"/>
    <w:multiLevelType w:val="hybridMultilevel"/>
    <w:tmpl w:val="205CE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fr-B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GB" w:vendorID="6" w:dllVersion="2"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28"/>
    <w:rsid w:val="00020AE1"/>
    <w:rsid w:val="00093859"/>
    <w:rsid w:val="000D1ADD"/>
    <w:rsid w:val="000D3E68"/>
    <w:rsid w:val="00110094"/>
    <w:rsid w:val="0011649C"/>
    <w:rsid w:val="001642BB"/>
    <w:rsid w:val="00174EEF"/>
    <w:rsid w:val="001D525E"/>
    <w:rsid w:val="001E1DAE"/>
    <w:rsid w:val="00211FAC"/>
    <w:rsid w:val="00213483"/>
    <w:rsid w:val="002443A1"/>
    <w:rsid w:val="00255591"/>
    <w:rsid w:val="00273C99"/>
    <w:rsid w:val="00293399"/>
    <w:rsid w:val="0029364B"/>
    <w:rsid w:val="002A39B2"/>
    <w:rsid w:val="002B5D3A"/>
    <w:rsid w:val="002C4EE5"/>
    <w:rsid w:val="003017A1"/>
    <w:rsid w:val="00323386"/>
    <w:rsid w:val="00323A05"/>
    <w:rsid w:val="00335483"/>
    <w:rsid w:val="00347C44"/>
    <w:rsid w:val="003516E3"/>
    <w:rsid w:val="003858E1"/>
    <w:rsid w:val="003923AB"/>
    <w:rsid w:val="003A3611"/>
    <w:rsid w:val="0042561E"/>
    <w:rsid w:val="0042684A"/>
    <w:rsid w:val="004300A4"/>
    <w:rsid w:val="00454AED"/>
    <w:rsid w:val="00461C7F"/>
    <w:rsid w:val="004637E3"/>
    <w:rsid w:val="004951AD"/>
    <w:rsid w:val="00497F03"/>
    <w:rsid w:val="0050487D"/>
    <w:rsid w:val="00532625"/>
    <w:rsid w:val="005728A4"/>
    <w:rsid w:val="00577B00"/>
    <w:rsid w:val="005C37F1"/>
    <w:rsid w:val="005C4F65"/>
    <w:rsid w:val="006B1220"/>
    <w:rsid w:val="006C28FC"/>
    <w:rsid w:val="006C4F94"/>
    <w:rsid w:val="006C669C"/>
    <w:rsid w:val="006C7F5C"/>
    <w:rsid w:val="006E6113"/>
    <w:rsid w:val="006E75ED"/>
    <w:rsid w:val="006F1746"/>
    <w:rsid w:val="006F1CD6"/>
    <w:rsid w:val="006F2818"/>
    <w:rsid w:val="00704F76"/>
    <w:rsid w:val="00722B28"/>
    <w:rsid w:val="00772953"/>
    <w:rsid w:val="007A328C"/>
    <w:rsid w:val="00801F0C"/>
    <w:rsid w:val="00802047"/>
    <w:rsid w:val="00822D1D"/>
    <w:rsid w:val="00832194"/>
    <w:rsid w:val="008326D9"/>
    <w:rsid w:val="00855610"/>
    <w:rsid w:val="008865E6"/>
    <w:rsid w:val="008D52CF"/>
    <w:rsid w:val="009022E4"/>
    <w:rsid w:val="00910E2E"/>
    <w:rsid w:val="00914EC4"/>
    <w:rsid w:val="009255CA"/>
    <w:rsid w:val="009350DE"/>
    <w:rsid w:val="00945221"/>
    <w:rsid w:val="00946F16"/>
    <w:rsid w:val="0096538C"/>
    <w:rsid w:val="00974760"/>
    <w:rsid w:val="00975D3E"/>
    <w:rsid w:val="00985F97"/>
    <w:rsid w:val="009C0D89"/>
    <w:rsid w:val="009F6C56"/>
    <w:rsid w:val="009F734F"/>
    <w:rsid w:val="00A125F9"/>
    <w:rsid w:val="00A23E72"/>
    <w:rsid w:val="00A72701"/>
    <w:rsid w:val="00A9577E"/>
    <w:rsid w:val="00AA0BD6"/>
    <w:rsid w:val="00AA1874"/>
    <w:rsid w:val="00AC274B"/>
    <w:rsid w:val="00AF489F"/>
    <w:rsid w:val="00B32891"/>
    <w:rsid w:val="00B537BE"/>
    <w:rsid w:val="00B559A9"/>
    <w:rsid w:val="00B9444A"/>
    <w:rsid w:val="00B95F86"/>
    <w:rsid w:val="00BC712E"/>
    <w:rsid w:val="00BE04E7"/>
    <w:rsid w:val="00C1668B"/>
    <w:rsid w:val="00C80434"/>
    <w:rsid w:val="00C86782"/>
    <w:rsid w:val="00C97232"/>
    <w:rsid w:val="00CB3FA0"/>
    <w:rsid w:val="00CC36D9"/>
    <w:rsid w:val="00D07227"/>
    <w:rsid w:val="00D3689E"/>
    <w:rsid w:val="00D577DF"/>
    <w:rsid w:val="00D87DF1"/>
    <w:rsid w:val="00D957F6"/>
    <w:rsid w:val="00DB601C"/>
    <w:rsid w:val="00DD0A97"/>
    <w:rsid w:val="00DF7929"/>
    <w:rsid w:val="00E0065E"/>
    <w:rsid w:val="00E013E6"/>
    <w:rsid w:val="00E128F9"/>
    <w:rsid w:val="00E31DA0"/>
    <w:rsid w:val="00E61301"/>
    <w:rsid w:val="00E81AE5"/>
    <w:rsid w:val="00E822FC"/>
    <w:rsid w:val="00E94542"/>
    <w:rsid w:val="00EA3031"/>
    <w:rsid w:val="00EB55EF"/>
    <w:rsid w:val="00EF61D5"/>
    <w:rsid w:val="00F1268A"/>
    <w:rsid w:val="00F473E9"/>
    <w:rsid w:val="00F50E67"/>
    <w:rsid w:val="00F52B4D"/>
    <w:rsid w:val="00F668AF"/>
    <w:rsid w:val="00F908B2"/>
    <w:rsid w:val="00FB3DFA"/>
    <w:rsid w:val="00FD38C4"/>
    <w:rsid w:val="00FD556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D5F3D8"/>
  <w15:docId w15:val="{620F9FC9-A7D6-42E9-98A5-7729180D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64B"/>
    <w:pPr>
      <w:spacing w:line="360" w:lineRule="auto"/>
    </w:pPr>
    <w:rPr>
      <w:sz w:val="22"/>
      <w:szCs w:val="22"/>
    </w:rPr>
  </w:style>
  <w:style w:type="paragraph" w:styleId="Heading1">
    <w:name w:val="heading 1"/>
    <w:basedOn w:val="Normal"/>
    <w:next w:val="Normal"/>
    <w:uiPriority w:val="9"/>
    <w:qFormat/>
    <w:rsid w:val="002936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rsid w:val="002936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64B"/>
    <w:pPr>
      <w:tabs>
        <w:tab w:val="center" w:pos="4320"/>
        <w:tab w:val="right" w:pos="8640"/>
      </w:tabs>
    </w:pPr>
  </w:style>
  <w:style w:type="paragraph" w:styleId="Footer">
    <w:name w:val="footer"/>
    <w:basedOn w:val="Normal"/>
    <w:link w:val="FooterChar"/>
    <w:uiPriority w:val="99"/>
    <w:rsid w:val="0029364B"/>
    <w:pPr>
      <w:tabs>
        <w:tab w:val="center" w:pos="4320"/>
        <w:tab w:val="right" w:pos="8640"/>
      </w:tabs>
    </w:pPr>
  </w:style>
  <w:style w:type="paragraph" w:customStyle="1" w:styleId="Noparagraphstyle">
    <w:name w:val="[No paragraph style]"/>
    <w:rsid w:val="0029364B"/>
    <w:pPr>
      <w:widowControl w:val="0"/>
      <w:autoSpaceDE w:val="0"/>
      <w:autoSpaceDN w:val="0"/>
      <w:adjustRightInd w:val="0"/>
      <w:spacing w:line="288" w:lineRule="auto"/>
      <w:textAlignment w:val="center"/>
    </w:pPr>
    <w:rPr>
      <w:rFonts w:ascii="Helvetica-Black" w:hAnsi="Helvetica-Black"/>
      <w:color w:val="000000"/>
      <w:sz w:val="22"/>
      <w:szCs w:val="22"/>
      <w:lang w:val="en-GB"/>
    </w:rPr>
  </w:style>
  <w:style w:type="paragraph" w:customStyle="1" w:styleId="NormalParagraphStyle">
    <w:name w:val="NormalParagraphStyle"/>
    <w:basedOn w:val="Noparagraphstyle"/>
    <w:rsid w:val="0029364B"/>
  </w:style>
  <w:style w:type="character" w:styleId="Hyperlink">
    <w:name w:val="Hyperlink"/>
    <w:basedOn w:val="DefaultParagraphFont"/>
    <w:uiPriority w:val="99"/>
    <w:rsid w:val="0029364B"/>
    <w:rPr>
      <w:color w:val="0000FF"/>
      <w:u w:val="single"/>
    </w:rPr>
  </w:style>
  <w:style w:type="character" w:styleId="FollowedHyperlink">
    <w:name w:val="FollowedHyperlink"/>
    <w:basedOn w:val="DefaultParagraphFont"/>
    <w:rsid w:val="0029364B"/>
    <w:rPr>
      <w:color w:val="800080"/>
      <w:u w:val="single"/>
    </w:rPr>
  </w:style>
  <w:style w:type="paragraph" w:styleId="BodyText">
    <w:name w:val="Body Text"/>
    <w:basedOn w:val="Normal"/>
    <w:rsid w:val="0029364B"/>
    <w:pPr>
      <w:jc w:val="center"/>
    </w:pPr>
    <w:rPr>
      <w:rFonts w:ascii="Arial Black" w:hAnsi="Arial Black"/>
    </w:rPr>
  </w:style>
  <w:style w:type="paragraph" w:styleId="BodyText2">
    <w:name w:val="Body Text 2"/>
    <w:basedOn w:val="Normal"/>
    <w:rsid w:val="0029364B"/>
    <w:pPr>
      <w:jc w:val="both"/>
    </w:pPr>
  </w:style>
  <w:style w:type="paragraph" w:styleId="Caption">
    <w:name w:val="caption"/>
    <w:basedOn w:val="Normal"/>
    <w:next w:val="Normal"/>
    <w:uiPriority w:val="35"/>
    <w:semiHidden/>
    <w:unhideWhenUsed/>
    <w:qFormat/>
    <w:rsid w:val="0029364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29364B"/>
    <w:rPr>
      <w:color w:val="605E5C"/>
      <w:shd w:val="clear" w:color="auto" w:fill="E1DFDD"/>
    </w:rPr>
  </w:style>
  <w:style w:type="character" w:customStyle="1" w:styleId="FooterChar">
    <w:name w:val="Footer Char"/>
    <w:basedOn w:val="DefaultParagraphFont"/>
    <w:link w:val="Footer"/>
    <w:uiPriority w:val="99"/>
    <w:rsid w:val="0029364B"/>
    <w:rPr>
      <w:sz w:val="22"/>
      <w:szCs w:val="22"/>
    </w:rPr>
  </w:style>
  <w:style w:type="paragraph" w:styleId="FootnoteText">
    <w:name w:val="footnote text"/>
    <w:basedOn w:val="Normal"/>
    <w:link w:val="FootnoteTextChar"/>
    <w:uiPriority w:val="99"/>
    <w:rsid w:val="0029364B"/>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rsid w:val="0029364B"/>
    <w:rPr>
      <w:rFonts w:ascii="Arial" w:eastAsia="Times New Roman" w:hAnsi="Arial" w:cs="Times New Roman"/>
      <w:sz w:val="20"/>
      <w:szCs w:val="20"/>
      <w:lang w:val="en-GB"/>
    </w:rPr>
  </w:style>
  <w:style w:type="character" w:styleId="FootnoteReference">
    <w:name w:val="footnote reference"/>
    <w:uiPriority w:val="99"/>
    <w:rsid w:val="0029364B"/>
    <w:rPr>
      <w:vertAlign w:val="superscript"/>
    </w:rPr>
  </w:style>
  <w:style w:type="paragraph" w:styleId="ListParagraph">
    <w:name w:val="List Paragraph"/>
    <w:basedOn w:val="Normal"/>
    <w:uiPriority w:val="34"/>
    <w:qFormat/>
    <w:rsid w:val="0029364B"/>
    <w:pPr>
      <w:ind w:left="720"/>
    </w:pPr>
    <w:rPr>
      <w:rFonts w:ascii="Calibri" w:eastAsia="Calibri" w:hAnsi="Calibri" w:cs="Times New Roman"/>
    </w:rPr>
  </w:style>
  <w:style w:type="paragraph" w:customStyle="1" w:styleId="Text-PositionPaper">
    <w:name w:val="Text - Position Paper"/>
    <w:basedOn w:val="Normal"/>
    <w:link w:val="Text-PositionPaperChar"/>
    <w:qFormat/>
    <w:rsid w:val="00E013E6"/>
    <w:pPr>
      <w:spacing w:line="240" w:lineRule="auto"/>
    </w:pPr>
    <w:rPr>
      <w:rFonts w:ascii="Corbel" w:eastAsia="Times New Roman" w:hAnsi="Corbel" w:cs="Times New Roman"/>
      <w:szCs w:val="24"/>
      <w:lang w:val="en-GB"/>
    </w:rPr>
  </w:style>
  <w:style w:type="character" w:customStyle="1" w:styleId="Text-PositionPaperChar">
    <w:name w:val="Text - Position Paper Char"/>
    <w:link w:val="Text-PositionPaper"/>
    <w:rsid w:val="00E013E6"/>
    <w:rPr>
      <w:rFonts w:ascii="Corbel" w:eastAsia="Times New Roman" w:hAnsi="Corbel" w:cs="Times New Roman"/>
      <w:sz w:val="22"/>
      <w:lang w:val="en-GB"/>
    </w:rPr>
  </w:style>
  <w:style w:type="paragraph" w:styleId="NormalWeb">
    <w:name w:val="Normal (Web)"/>
    <w:basedOn w:val="Normal"/>
    <w:uiPriority w:val="99"/>
    <w:semiHidden/>
    <w:unhideWhenUsed/>
    <w:rsid w:val="00722B28"/>
    <w:pPr>
      <w:spacing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8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localhost\chrome-extension\::ieepebpjnkhaiioojkepfniodjmjjihl:data:pdf.js:web:viewer.html%3Ffile=https%253A%252F%252Fdata.consilium.europa.eu%252Fdoc%252Fdocument%252FST-5841-2019-INIT%252Fen%252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content/single-market-commission-welcomes-agreement-its-proposal-strengthen-controls-products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Users\COMMON\Central%20Filing%20System%20(CFS)\Templates%20and%20guidelines\Document%20templates\Empty%20document%20without%20boiler%20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6713-C734-450E-B9BE-4E3E375D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 document without boiler plate</Template>
  <TotalTime>12</TotalTime>
  <Pages>3</Pages>
  <Words>779</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Evodia Limited</Company>
  <LinksUpToDate>false</LinksUpToDate>
  <CharactersWithSpaces>5437</CharactersWithSpaces>
  <SharedDoc>false</SharedDoc>
  <HLinks>
    <vt:vector size="12" baseType="variant">
      <vt:variant>
        <vt:i4>4063242</vt:i4>
      </vt:variant>
      <vt:variant>
        <vt:i4>2</vt:i4>
      </vt:variant>
      <vt:variant>
        <vt:i4>0</vt:i4>
      </vt:variant>
      <vt:variant>
        <vt:i4>5</vt:i4>
      </vt:variant>
      <vt:variant>
        <vt:lpwstr>mailto:secretariat@orgalime.org</vt:lpwstr>
      </vt:variant>
      <vt:variant>
        <vt:lpwstr/>
      </vt:variant>
      <vt:variant>
        <vt:i4>4063242</vt:i4>
      </vt:variant>
      <vt:variant>
        <vt:i4>0</vt:i4>
      </vt:variant>
      <vt:variant>
        <vt:i4>0</vt:i4>
      </vt:variant>
      <vt:variant>
        <vt:i4>5</vt:i4>
      </vt:variant>
      <vt:variant>
        <vt:lpwstr>mailto:secretariat@orgalime.org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Orgalime</dc:creator>
  <cp:keywords/>
  <cp:lastModifiedBy>Orgalime</cp:lastModifiedBy>
  <cp:revision>1</cp:revision>
  <cp:lastPrinted>2018-12-05T19:35:00Z</cp:lastPrinted>
  <dcterms:created xsi:type="dcterms:W3CDTF">2019-02-08T16:18:00Z</dcterms:created>
  <dcterms:modified xsi:type="dcterms:W3CDTF">2019-02-08T16:30:00Z</dcterms:modified>
</cp:coreProperties>
</file>